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D81B" w14:textId="6B8BCBDD" w:rsidR="00694A28" w:rsidRPr="00685776" w:rsidRDefault="00641D25" w:rsidP="00421F2A">
      <w:pPr>
        <w:rPr>
          <w:color w:val="70AD47" w:themeColor="accent6"/>
          <w:sz w:val="40"/>
          <w:szCs w:val="40"/>
        </w:rPr>
      </w:pPr>
      <w:bookmarkStart w:id="0" w:name="_GoBack"/>
      <w:bookmarkEnd w:id="0"/>
      <w:r>
        <w:rPr>
          <w:color w:val="70AD47" w:themeColor="accent6"/>
          <w:sz w:val="40"/>
          <w:szCs w:val="40"/>
        </w:rPr>
        <w:t xml:space="preserve">Beschluss der Kirchengemeinde </w:t>
      </w:r>
    </w:p>
    <w:p w14:paraId="29243811" w14:textId="77777777" w:rsidR="004E43B9" w:rsidRDefault="004E43B9" w:rsidP="00421F2A">
      <w:pPr>
        <w:rPr>
          <w:b/>
        </w:rPr>
      </w:pPr>
    </w:p>
    <w:p w14:paraId="758064C3" w14:textId="5273F118" w:rsidR="00D816B8" w:rsidRDefault="00D816B8" w:rsidP="00421F2A">
      <w:r w:rsidRPr="00E96ED7">
        <w:rPr>
          <w:b/>
        </w:rPr>
        <w:t xml:space="preserve">Wir führen </w:t>
      </w:r>
      <w:r w:rsidR="00F20BCF">
        <w:rPr>
          <w:b/>
        </w:rPr>
        <w:t xml:space="preserve">das kirchliche Umweltmanagement Grüner Gockel </w:t>
      </w:r>
      <w:r w:rsidR="00914958">
        <w:rPr>
          <w:b/>
        </w:rPr>
        <w:t xml:space="preserve">/ EMAS </w:t>
      </w:r>
      <w:r w:rsidR="00F20BCF">
        <w:rPr>
          <w:b/>
        </w:rPr>
        <w:t>ein</w:t>
      </w:r>
      <w:r w:rsidR="00AB6AFB">
        <w:rPr>
          <w:b/>
        </w:rPr>
        <w:t>:</w:t>
      </w:r>
      <w:r w:rsidR="004A4BE2">
        <w:rPr>
          <w:b/>
        </w:rPr>
        <w:t xml:space="preserve"> </w:t>
      </w:r>
    </w:p>
    <w:p w14:paraId="59A68EB0" w14:textId="77777777" w:rsidR="00694A28" w:rsidRDefault="00694A28" w:rsidP="00421F2A"/>
    <w:p w14:paraId="3274518F" w14:textId="605715E3" w:rsidR="001068A9" w:rsidRDefault="00FA5D37" w:rsidP="00FA5D37">
      <w:pPr>
        <w:spacing w:before="240"/>
      </w:pPr>
      <w:r w:rsidRPr="00F14303">
        <w:rPr>
          <w:b/>
        </w:rPr>
        <w:t>Kirchengemeinde:</w:t>
      </w:r>
      <w:r>
        <w:t xml:space="preserve"> </w:t>
      </w:r>
      <w:sdt>
        <w:sdtPr>
          <w:alias w:val="Kirchengemeinde"/>
          <w:tag w:val="Kirchengemeinde"/>
          <w:id w:val="-1790580571"/>
          <w:placeholder>
            <w:docPart w:val="4099611408434C5883BFE9F8D806DB9C"/>
          </w:placeholder>
          <w:showingPlcHdr/>
          <w:text/>
        </w:sdtPr>
        <w:sdtEndPr/>
        <w:sdtContent>
          <w:r w:rsidR="001068A9" w:rsidRPr="00972A9C">
            <w:rPr>
              <w:rStyle w:val="Platzhaltertext"/>
            </w:rPr>
            <w:t>Klicken oder tippen Sie hier, um Text einzugeben.</w:t>
          </w:r>
        </w:sdtContent>
      </w:sdt>
    </w:p>
    <w:p w14:paraId="180BB400" w14:textId="79D4DAFE" w:rsidR="00D816B8" w:rsidRDefault="001068A9" w:rsidP="00FA5D37">
      <w:pPr>
        <w:spacing w:before="240"/>
      </w:pPr>
      <w:r>
        <w:t>An</w:t>
      </w:r>
      <w:r w:rsidR="00FA5D37">
        <w:t xml:space="preserve">schrift: </w:t>
      </w:r>
      <w:sdt>
        <w:sdtPr>
          <w:alias w:val="Anschrift Kirchengemeinde"/>
          <w:tag w:val="Anschrift Kirchengemeinde"/>
          <w:id w:val="1290465537"/>
          <w:placeholder>
            <w:docPart w:val="FD4B26C2F6124CB3AB43067DF42BB20A"/>
          </w:placeholder>
          <w:showingPlcHdr/>
          <w:text w:multiLine="1"/>
        </w:sdtPr>
        <w:sdtEndPr/>
        <w:sdtContent>
          <w:r w:rsidR="00FA5D37" w:rsidRPr="00972A9C">
            <w:rPr>
              <w:rStyle w:val="Platzhaltertext"/>
            </w:rPr>
            <w:t>Klicken oder tippen Sie hier, um Text einzugeben.</w:t>
          </w:r>
        </w:sdtContent>
      </w:sdt>
    </w:p>
    <w:p w14:paraId="269584A0" w14:textId="4CF8C921" w:rsidR="00AB4F0B" w:rsidRDefault="00FE3D9E" w:rsidP="00FA5D37">
      <w:pPr>
        <w:spacing w:before="240"/>
      </w:pPr>
      <w:r>
        <w:t>Tel</w:t>
      </w:r>
      <w:r w:rsidR="00F14303">
        <w:t>efon</w:t>
      </w:r>
      <w:r w:rsidR="00AB4F0B">
        <w:t>:</w:t>
      </w:r>
      <w:r w:rsidR="00FA5D37">
        <w:t xml:space="preserve"> </w:t>
      </w:r>
      <w:sdt>
        <w:sdtPr>
          <w:alias w:val="Telefonnummer_KG"/>
          <w:tag w:val="Telefonnummer_KG"/>
          <w:id w:val="-323361494"/>
          <w:placeholder>
            <w:docPart w:val="3A41F0D9470A4B4FAAF2664ADEF1D3A5"/>
          </w:placeholder>
          <w:showingPlcHdr/>
          <w:text/>
        </w:sdtPr>
        <w:sdtEndPr/>
        <w:sdtContent>
          <w:r w:rsidR="00EB6BF5" w:rsidRPr="00972A9C">
            <w:rPr>
              <w:rStyle w:val="Platzhaltertext"/>
            </w:rPr>
            <w:t>Klicken oder tippen Sie hier, um Text einzugeben.</w:t>
          </w:r>
        </w:sdtContent>
      </w:sdt>
    </w:p>
    <w:p w14:paraId="17A92CD2" w14:textId="0E5CCC06" w:rsidR="00D816B8" w:rsidRDefault="00AB4F0B" w:rsidP="00FA5D37">
      <w:pPr>
        <w:spacing w:before="240"/>
      </w:pPr>
      <w:r>
        <w:t>E</w:t>
      </w:r>
      <w:r w:rsidR="00FE3D9E">
        <w:t>-M</w:t>
      </w:r>
      <w:r w:rsidR="00FA5D37">
        <w:t>ail:</w:t>
      </w:r>
      <w:r w:rsidR="009E705B">
        <w:t xml:space="preserve"> </w:t>
      </w:r>
      <w:sdt>
        <w:sdtPr>
          <w:alias w:val="Email_KG"/>
          <w:tag w:val="Email_KG"/>
          <w:id w:val="-1638339985"/>
          <w:placeholder>
            <w:docPart w:val="42D1472F268F462AB1FF4EA40B148819"/>
          </w:placeholder>
          <w:showingPlcHdr/>
          <w:text/>
        </w:sdtPr>
        <w:sdtEndPr/>
        <w:sdtContent>
          <w:r w:rsidR="00EB6BF5" w:rsidRPr="00972A9C">
            <w:rPr>
              <w:rStyle w:val="Platzhaltertext"/>
            </w:rPr>
            <w:t>Klicken oder tippen Sie hier, um Text einzugeben.</w:t>
          </w:r>
        </w:sdtContent>
      </w:sdt>
    </w:p>
    <w:p w14:paraId="6CFF286A" w14:textId="77777777" w:rsidR="00F14303" w:rsidRDefault="00F14303" w:rsidP="00F14303">
      <w:pPr>
        <w:spacing w:before="240"/>
      </w:pPr>
      <w:r>
        <w:t xml:space="preserve">Dekanat: </w:t>
      </w:r>
      <w:sdt>
        <w:sdtPr>
          <w:alias w:val="Dekanat"/>
          <w:tag w:val="Dekanat"/>
          <w:id w:val="-1909449537"/>
          <w:placeholder>
            <w:docPart w:val="9F9C0BD77EB742AB85487DC9E9EE4F60"/>
          </w:placeholder>
          <w:showingPlcHdr/>
          <w:text/>
        </w:sdtPr>
        <w:sdtContent>
          <w:r w:rsidRPr="00972A9C">
            <w:rPr>
              <w:rStyle w:val="Platzhaltertext"/>
            </w:rPr>
            <w:t>Klicken oder tippen Sie hier, um Text einzugeben.</w:t>
          </w:r>
        </w:sdtContent>
      </w:sdt>
    </w:p>
    <w:p w14:paraId="5F5712B1" w14:textId="5DA55694" w:rsidR="00FA5D37" w:rsidRDefault="00FA5D37" w:rsidP="00FA5D37">
      <w:pPr>
        <w:spacing w:before="240"/>
      </w:pPr>
      <w:r>
        <w:t xml:space="preserve">Kirchenkreis: </w:t>
      </w:r>
      <w:sdt>
        <w:sdtPr>
          <w:alias w:val="Kirchenkreis"/>
          <w:tag w:val="Kirchenkreis"/>
          <w:id w:val="-1066411200"/>
          <w:placeholder>
            <w:docPart w:val="DefaultPlaceholder_-1854013440"/>
          </w:placeholder>
          <w:showingPlcHdr/>
          <w:text/>
        </w:sdtPr>
        <w:sdtEndPr/>
        <w:sdtContent>
          <w:r w:rsidR="00EB6BF5" w:rsidRPr="00972A9C">
            <w:rPr>
              <w:rStyle w:val="Platzhaltertext"/>
            </w:rPr>
            <w:t>Klicken oder tippen Sie hier, um Text einzugeben.</w:t>
          </w:r>
        </w:sdtContent>
      </w:sdt>
    </w:p>
    <w:p w14:paraId="57A207F5" w14:textId="77777777" w:rsidR="00D816B8" w:rsidRDefault="00D816B8" w:rsidP="00421F2A"/>
    <w:p w14:paraId="7E182CEC" w14:textId="77777777" w:rsidR="00771D68" w:rsidRDefault="00771D68" w:rsidP="00421F2A"/>
    <w:p w14:paraId="008061A9" w14:textId="77777777" w:rsidR="00694A28" w:rsidRDefault="00694A28" w:rsidP="00421F2A"/>
    <w:p w14:paraId="33A01E03" w14:textId="77777777" w:rsidR="00FA5D37" w:rsidRDefault="006912EF" w:rsidP="00421F2A">
      <w:r>
        <w:t xml:space="preserve">Als </w:t>
      </w:r>
      <w:r w:rsidRPr="009B78DB">
        <w:rPr>
          <w:b/>
        </w:rPr>
        <w:t>Beauftragte</w:t>
      </w:r>
      <w:r w:rsidR="002F74CC" w:rsidRPr="009B78DB">
        <w:rPr>
          <w:b/>
        </w:rPr>
        <w:t>*</w:t>
      </w:r>
      <w:r w:rsidRPr="009B78DB">
        <w:rPr>
          <w:b/>
        </w:rPr>
        <w:t xml:space="preserve">n </w:t>
      </w:r>
      <w:r>
        <w:t>für den Prozess berufen wir</w:t>
      </w:r>
      <w:r w:rsidR="00FF1355">
        <w:t>:</w:t>
      </w:r>
      <w:r w:rsidR="00E96ED7">
        <w:tab/>
      </w:r>
      <w:r>
        <w:tab/>
      </w:r>
      <w:r>
        <w:tab/>
      </w:r>
    </w:p>
    <w:p w14:paraId="16545F43" w14:textId="77D0144B" w:rsidR="00E96ED7" w:rsidRDefault="00FA5D37" w:rsidP="009B78DB">
      <w:pPr>
        <w:spacing w:before="240"/>
      </w:pPr>
      <w:r>
        <w:t xml:space="preserve">Name: </w:t>
      </w:r>
      <w:sdt>
        <w:sdtPr>
          <w:alias w:val="Name_Prozessbeauftr."/>
          <w:id w:val="124970766"/>
          <w:placeholder>
            <w:docPart w:val="DefaultPlaceholder_-1854013440"/>
          </w:placeholder>
          <w:showingPlcHdr/>
          <w:text/>
        </w:sdtPr>
        <w:sdtEndPr/>
        <w:sdtContent>
          <w:r w:rsidRPr="00972A9C">
            <w:rPr>
              <w:rStyle w:val="Platzhaltertext"/>
            </w:rPr>
            <w:t>Klicken oder tippen Sie hier, um Text einzugeben.</w:t>
          </w:r>
        </w:sdtContent>
      </w:sdt>
    </w:p>
    <w:p w14:paraId="09E0956F" w14:textId="7C81CEBC" w:rsidR="00E96ED7" w:rsidRDefault="00E96ED7" w:rsidP="009B78DB">
      <w:pPr>
        <w:spacing w:before="240"/>
      </w:pPr>
      <w:r>
        <w:t>Anschrift:</w:t>
      </w:r>
      <w:r w:rsidR="00A94A3B">
        <w:t xml:space="preserve"> </w:t>
      </w:r>
      <w:sdt>
        <w:sdtPr>
          <w:alias w:val="Anschrift_Prozessbeauftr."/>
          <w:id w:val="-375163176"/>
          <w:placeholder>
            <w:docPart w:val="DefaultPlaceholder_-1854013440"/>
          </w:placeholder>
          <w:showingPlcHdr/>
          <w:text/>
        </w:sdtPr>
        <w:sdtEndPr/>
        <w:sdtContent>
          <w:r w:rsidR="00FA5D37" w:rsidRPr="00972A9C"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FF1355">
        <w:tab/>
      </w:r>
    </w:p>
    <w:p w14:paraId="07B3A013" w14:textId="1AE505A6" w:rsidR="00AB4F0B" w:rsidRDefault="00FE3D9E" w:rsidP="009B78DB">
      <w:pPr>
        <w:spacing w:before="240"/>
      </w:pPr>
      <w:r>
        <w:t>Tel.</w:t>
      </w:r>
      <w:r w:rsidR="00AB4F0B">
        <w:t>:</w:t>
      </w:r>
      <w:r w:rsidR="00FA5D37">
        <w:t xml:space="preserve"> </w:t>
      </w:r>
      <w:r w:rsidR="00A94A3B">
        <w:t xml:space="preserve"> </w:t>
      </w:r>
      <w:sdt>
        <w:sdtPr>
          <w:alias w:val="Telefon_Prozessbeauftr"/>
          <w:tag w:val="Telefon_Prozessbeauftr"/>
          <w:id w:val="-1718735628"/>
          <w:placeholder>
            <w:docPart w:val="DefaultPlaceholder_-1854013440"/>
          </w:placeholder>
          <w:showingPlcHdr/>
          <w:text/>
        </w:sdtPr>
        <w:sdtEndPr/>
        <w:sdtContent>
          <w:r w:rsidR="00FA5D37" w:rsidRPr="00972A9C">
            <w:rPr>
              <w:rStyle w:val="Platzhaltertext"/>
            </w:rPr>
            <w:t>Klicken oder tippen Sie hier, um Text einzugeben.</w:t>
          </w:r>
        </w:sdtContent>
      </w:sdt>
    </w:p>
    <w:p w14:paraId="425055C4" w14:textId="5F1674D0" w:rsidR="00694A28" w:rsidRDefault="00AB4F0B" w:rsidP="009B78DB">
      <w:pPr>
        <w:spacing w:before="240"/>
      </w:pPr>
      <w:r>
        <w:t>E</w:t>
      </w:r>
      <w:r w:rsidR="00FE3D9E">
        <w:t>-M</w:t>
      </w:r>
      <w:r>
        <w:t>ail:</w:t>
      </w:r>
      <w:r>
        <w:tab/>
      </w:r>
      <w:r w:rsidR="00A94A3B">
        <w:t xml:space="preserve"> </w:t>
      </w:r>
      <w:sdt>
        <w:sdtPr>
          <w:alias w:val="E-Mail_Prozessbeauftr"/>
          <w:tag w:val="E-Mail_Prozessbeauftr"/>
          <w:id w:val="-2010060408"/>
          <w:placeholder>
            <w:docPart w:val="DefaultPlaceholder_-1854013440"/>
          </w:placeholder>
          <w:showingPlcHdr/>
          <w:text/>
        </w:sdtPr>
        <w:sdtEndPr/>
        <w:sdtContent>
          <w:r w:rsidR="00FA5D37" w:rsidRPr="00972A9C">
            <w:rPr>
              <w:rStyle w:val="Platzhaltertext"/>
            </w:rPr>
            <w:t>Klicken oder tippen Sie hier, um Text einzugeben.</w:t>
          </w:r>
        </w:sdtContent>
      </w:sdt>
    </w:p>
    <w:p w14:paraId="1EF71852" w14:textId="77777777" w:rsidR="002C4723" w:rsidRDefault="002C4723" w:rsidP="00421F2A"/>
    <w:p w14:paraId="086CCCA5" w14:textId="77777777" w:rsidR="00AB6AFB" w:rsidRDefault="00AB6AFB" w:rsidP="00421F2A"/>
    <w:p w14:paraId="1BE3EB5A" w14:textId="77777777" w:rsidR="00087239" w:rsidRDefault="00087239" w:rsidP="00087239">
      <w:pPr>
        <w:spacing w:before="240" w:line="360" w:lineRule="auto"/>
      </w:pPr>
      <w:r w:rsidRPr="00087239">
        <w:rPr>
          <w:b/>
        </w:rPr>
        <w:t>Auditor*in</w:t>
      </w:r>
      <w:r>
        <w:t xml:space="preserve"> ist: </w:t>
      </w:r>
      <w:sdt>
        <w:sdtPr>
          <w:alias w:val="Auditor_in"/>
          <w:tag w:val="Auditor_in"/>
          <w:id w:val="1986356041"/>
          <w:placeholder>
            <w:docPart w:val="1143EA4F71694818942A14EB078C47BD"/>
          </w:placeholder>
          <w:showingPlcHdr/>
          <w:text/>
        </w:sdtPr>
        <w:sdtContent>
          <w:r w:rsidRPr="00D44D8C">
            <w:rPr>
              <w:rStyle w:val="Platzhaltertext"/>
            </w:rPr>
            <w:t>Klicken oder tippen Sie hier, um Text einzugeben.</w:t>
          </w:r>
        </w:sdtContent>
      </w:sdt>
    </w:p>
    <w:p w14:paraId="11C898EA" w14:textId="77777777" w:rsidR="00087239" w:rsidRDefault="00087239" w:rsidP="00087239">
      <w:pPr>
        <w:spacing w:before="240" w:line="360" w:lineRule="auto"/>
      </w:pPr>
      <w:r>
        <w:t xml:space="preserve">Anschrift: </w:t>
      </w:r>
      <w:sdt>
        <w:sdtPr>
          <w:alias w:val="Anschrift"/>
          <w:tag w:val="Anschrift"/>
          <w:id w:val="1206291285"/>
          <w:placeholder>
            <w:docPart w:val="1143EA4F71694818942A14EB078C47BD"/>
          </w:placeholder>
          <w:showingPlcHdr/>
          <w:text/>
        </w:sdtPr>
        <w:sdtContent>
          <w:r w:rsidRPr="00D44D8C">
            <w:rPr>
              <w:rStyle w:val="Platzhaltertext"/>
            </w:rPr>
            <w:t>Klicken oder tippen Sie hier, um Text einzugeben.</w:t>
          </w:r>
        </w:sdtContent>
      </w:sdt>
    </w:p>
    <w:p w14:paraId="579F0BD8" w14:textId="77777777" w:rsidR="00087239" w:rsidRDefault="00087239" w:rsidP="00087239">
      <w:pPr>
        <w:spacing w:before="240" w:line="360" w:lineRule="auto"/>
      </w:pPr>
      <w:r>
        <w:t xml:space="preserve">Telefon: </w:t>
      </w:r>
      <w:sdt>
        <w:sdtPr>
          <w:alias w:val="Telefon"/>
          <w:tag w:val="Telefon"/>
          <w:id w:val="-1059717170"/>
          <w:placeholder>
            <w:docPart w:val="1143EA4F71694818942A14EB078C47BD"/>
          </w:placeholder>
          <w:showingPlcHdr/>
        </w:sdtPr>
        <w:sdtContent>
          <w:r w:rsidRPr="00D44D8C">
            <w:rPr>
              <w:rStyle w:val="Platzhaltertext"/>
            </w:rPr>
            <w:t>Klicken oder tippen Sie hier, um Text einzugeben.</w:t>
          </w:r>
        </w:sdtContent>
      </w:sdt>
    </w:p>
    <w:p w14:paraId="0B963836" w14:textId="77777777" w:rsidR="00087239" w:rsidRDefault="00087239" w:rsidP="00087239">
      <w:pPr>
        <w:spacing w:before="240" w:line="360" w:lineRule="auto"/>
      </w:pPr>
      <w:r>
        <w:t xml:space="preserve">E-Mail: </w:t>
      </w:r>
      <w:sdt>
        <w:sdtPr>
          <w:alias w:val="EMail"/>
          <w:tag w:val="EMail"/>
          <w:id w:val="-109899240"/>
          <w:placeholder>
            <w:docPart w:val="1143EA4F71694818942A14EB078C47BD"/>
          </w:placeholder>
          <w:showingPlcHdr/>
          <w:text/>
        </w:sdtPr>
        <w:sdtContent>
          <w:r w:rsidRPr="00D44D8C">
            <w:rPr>
              <w:rStyle w:val="Platzhaltertext"/>
            </w:rPr>
            <w:t>Klicken oder tippen Sie hier, um Text einzugeben.</w:t>
          </w:r>
        </w:sdtContent>
      </w:sdt>
    </w:p>
    <w:p w14:paraId="1CF721D2" w14:textId="77777777" w:rsidR="00087239" w:rsidRDefault="00087239" w:rsidP="00087239"/>
    <w:p w14:paraId="4FD94397" w14:textId="77777777" w:rsidR="00087239" w:rsidRDefault="00087239" w:rsidP="00087239">
      <w:r>
        <w:t>(Wenn kein*e Auditor*in eingetragen ist, wird eine Person nach Absprache benannt)</w:t>
      </w:r>
    </w:p>
    <w:p w14:paraId="50F39B06" w14:textId="77777777" w:rsidR="00AB6AFB" w:rsidRDefault="00AB6AFB" w:rsidP="00421F2A"/>
    <w:p w14:paraId="2C8F2127" w14:textId="77777777" w:rsidR="00AB6AFB" w:rsidRDefault="00AB6AFB" w:rsidP="00421F2A"/>
    <w:p w14:paraId="09F7A532" w14:textId="77777777" w:rsidR="00AB6AFB" w:rsidRDefault="00AB6AFB" w:rsidP="00421F2A"/>
    <w:p w14:paraId="7C892256" w14:textId="77777777" w:rsidR="00AB6AFB" w:rsidRDefault="00AB6AFB" w:rsidP="00421F2A"/>
    <w:p w14:paraId="33F73FC5" w14:textId="77777777" w:rsidR="00AB6AFB" w:rsidRDefault="00AB6AFB" w:rsidP="00421F2A"/>
    <w:p w14:paraId="2F562C3A" w14:textId="77777777" w:rsidR="00AB6AFB" w:rsidRDefault="00AB6AFB" w:rsidP="00421F2A"/>
    <w:p w14:paraId="17EB87BC" w14:textId="77777777" w:rsidR="00AB6AFB" w:rsidRDefault="00AB6AFB" w:rsidP="00421F2A"/>
    <w:p w14:paraId="41C308E5" w14:textId="77777777" w:rsidR="00AB6AFB" w:rsidRDefault="00AB6AFB" w:rsidP="00421F2A"/>
    <w:p w14:paraId="72390B9C" w14:textId="77777777" w:rsidR="00AB6AFB" w:rsidRDefault="00AB6AFB" w:rsidP="00421F2A"/>
    <w:p w14:paraId="117F5862" w14:textId="77777777" w:rsidR="00AB6AFB" w:rsidRDefault="00AB6AFB" w:rsidP="00421F2A"/>
    <w:p w14:paraId="5D6E730E" w14:textId="77777777" w:rsidR="00694A28" w:rsidRDefault="00694A28" w:rsidP="00421F2A"/>
    <w:p w14:paraId="32A42A67" w14:textId="77777777" w:rsidR="00087239" w:rsidRDefault="00087239" w:rsidP="00087239">
      <w:r>
        <w:t>Wir haben folgende Gebäude:</w:t>
      </w:r>
    </w:p>
    <w:p w14:paraId="5EFB9299" w14:textId="77777777" w:rsidR="00087239" w:rsidRDefault="00087239" w:rsidP="00087239"/>
    <w:p w14:paraId="21D63B0D" w14:textId="77777777" w:rsidR="00087239" w:rsidRDefault="00087239" w:rsidP="00087239">
      <w:pPr>
        <w:rPr>
          <w:b/>
        </w:rPr>
      </w:pPr>
    </w:p>
    <w:p w14:paraId="3889805C" w14:textId="4E72B6A8" w:rsidR="00087239" w:rsidRPr="00101DDD" w:rsidRDefault="00087239" w:rsidP="00087239">
      <w:pPr>
        <w:rPr>
          <w:b/>
        </w:rPr>
      </w:pPr>
      <w:r w:rsidRPr="00101DDD">
        <w:rPr>
          <w:b/>
        </w:rPr>
        <w:t>Nr.</w:t>
      </w:r>
      <w:r w:rsidRPr="00101DDD">
        <w:rPr>
          <w:b/>
        </w:rPr>
        <w:tab/>
        <w:t>Name</w:t>
      </w:r>
      <w:r w:rsidRPr="00101DDD">
        <w:rPr>
          <w:b/>
        </w:rPr>
        <w:tab/>
      </w:r>
      <w:r w:rsidRPr="00101DDD">
        <w:rPr>
          <w:b/>
        </w:rPr>
        <w:tab/>
      </w:r>
      <w:r w:rsidRPr="00101DDD">
        <w:rPr>
          <w:b/>
        </w:rPr>
        <w:tab/>
      </w:r>
      <w:r w:rsidRPr="00101DDD">
        <w:rPr>
          <w:b/>
        </w:rPr>
        <w:tab/>
      </w:r>
      <w:r w:rsidRPr="00101DDD">
        <w:rPr>
          <w:b/>
        </w:rPr>
        <w:tab/>
        <w:t>Anschrift</w:t>
      </w:r>
    </w:p>
    <w:p w14:paraId="0E0E2B95" w14:textId="77777777" w:rsidR="00087239" w:rsidRDefault="00087239" w:rsidP="00087239"/>
    <w:p w14:paraId="50AAA4A8" w14:textId="77777777" w:rsidR="00087239" w:rsidRDefault="00087239" w:rsidP="00087239">
      <w:r>
        <w:t>1</w:t>
      </w:r>
      <w:r>
        <w:tab/>
        <w:t>___________________________</w:t>
      </w:r>
      <w:r>
        <w:tab/>
        <w:t>____________________________________________</w:t>
      </w:r>
    </w:p>
    <w:p w14:paraId="3D7B9D58" w14:textId="77777777" w:rsidR="00087239" w:rsidRDefault="00087239" w:rsidP="00087239"/>
    <w:p w14:paraId="4A500A6A" w14:textId="77777777" w:rsidR="00087239" w:rsidRDefault="00087239" w:rsidP="00087239">
      <w:r>
        <w:t>2</w:t>
      </w:r>
      <w:r>
        <w:tab/>
        <w:t>___________________________</w:t>
      </w:r>
      <w:r>
        <w:tab/>
        <w:t>____________________________________________</w:t>
      </w:r>
    </w:p>
    <w:p w14:paraId="7BAC6F5A" w14:textId="77777777" w:rsidR="00087239" w:rsidRDefault="00087239" w:rsidP="00087239"/>
    <w:p w14:paraId="2138D0A6" w14:textId="77777777" w:rsidR="00087239" w:rsidRDefault="00087239" w:rsidP="00087239">
      <w:r>
        <w:t>3</w:t>
      </w:r>
      <w:r>
        <w:tab/>
        <w:t>___________________________</w:t>
      </w:r>
      <w:r>
        <w:tab/>
        <w:t>____________________________________________</w:t>
      </w:r>
    </w:p>
    <w:p w14:paraId="1BA93B03" w14:textId="77777777" w:rsidR="00087239" w:rsidRDefault="00087239" w:rsidP="00087239"/>
    <w:p w14:paraId="4649993D" w14:textId="77777777" w:rsidR="00087239" w:rsidRDefault="00087239" w:rsidP="00087239">
      <w:r>
        <w:t>4</w:t>
      </w:r>
      <w:r>
        <w:tab/>
        <w:t>___________________________</w:t>
      </w:r>
      <w:r>
        <w:tab/>
        <w:t>____________________________________________</w:t>
      </w:r>
    </w:p>
    <w:p w14:paraId="10888704" w14:textId="77777777" w:rsidR="00087239" w:rsidRDefault="00087239" w:rsidP="00087239"/>
    <w:p w14:paraId="60B04D5D" w14:textId="77777777" w:rsidR="00087239" w:rsidRDefault="00087239" w:rsidP="00087239">
      <w:r>
        <w:t>5</w:t>
      </w:r>
      <w:r>
        <w:tab/>
        <w:t>___________________________</w:t>
      </w:r>
      <w:r>
        <w:tab/>
        <w:t>____________________________________________</w:t>
      </w:r>
    </w:p>
    <w:p w14:paraId="7140B68D" w14:textId="77777777" w:rsidR="00694A28" w:rsidRDefault="00694A28" w:rsidP="00421F2A"/>
    <w:p w14:paraId="065726FC" w14:textId="1314F22B" w:rsidR="00087239" w:rsidRDefault="00087239" w:rsidP="00421F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9B0655" wp14:editId="1F24A17A">
                <wp:simplePos x="0" y="0"/>
                <wp:positionH relativeFrom="margin">
                  <wp:posOffset>-2540</wp:posOffset>
                </wp:positionH>
                <wp:positionV relativeFrom="page">
                  <wp:posOffset>8058150</wp:posOffset>
                </wp:positionV>
                <wp:extent cx="6127750" cy="170688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40056" w14:textId="306DD940" w:rsidR="00087239" w:rsidRDefault="00087239" w:rsidP="00087239">
                            <w:r>
                              <w:t xml:space="preserve">Datum: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Datum_Beschluss_Einfuehrung"/>
                                <w:tag w:val="Datum_Beschluss_Einfuehrung"/>
                                <w:id w:val="41717387"/>
                                <w:placeholder>
                                  <w:docPart w:val="B8632006F3CE498EA47FC5FB7B1107C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972A9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  <w:p w14:paraId="690DC5C5" w14:textId="77777777" w:rsidR="00087239" w:rsidRDefault="00087239" w:rsidP="00087239"/>
                          <w:p w14:paraId="5069114C" w14:textId="77777777" w:rsidR="00087239" w:rsidRDefault="00087239" w:rsidP="00087239">
                            <w:r>
                              <w:t xml:space="preserve">Unterschrift des / der </w:t>
                            </w:r>
                          </w:p>
                          <w:p w14:paraId="69C97EAD" w14:textId="77777777" w:rsidR="00087239" w:rsidRDefault="00087239" w:rsidP="00087239">
                            <w:r>
                              <w:t>Vorsitzenden KV: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14:paraId="720DAC87" w14:textId="77777777" w:rsidR="00087239" w:rsidRDefault="00087239" w:rsidP="00087239"/>
                          <w:p w14:paraId="11A0B6A6" w14:textId="77777777" w:rsidR="00087239" w:rsidRDefault="00087239" w:rsidP="00087239"/>
                          <w:p w14:paraId="5D8BBEAB" w14:textId="77777777" w:rsidR="00087239" w:rsidRDefault="00087239" w:rsidP="00087239">
                            <w:r>
                              <w:sym w:font="Wingdings" w:char="F0E8"/>
                            </w:r>
                            <w:r>
                              <w:tab/>
                              <w:t>Bitte den Beschluss des Kirchenvorstandes beifügen (Abschrift Protokoll, o.ä.)</w:t>
                            </w:r>
                          </w:p>
                          <w:p w14:paraId="551E8115" w14:textId="77777777" w:rsidR="00087239" w:rsidRDefault="00087239" w:rsidP="00087239"/>
                          <w:p w14:paraId="0E4AF01A" w14:textId="77777777" w:rsidR="00087239" w:rsidRDefault="00087239" w:rsidP="00087239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Dateiname/Link: </w:t>
                            </w:r>
                            <w:sdt>
                              <w:sdtPr>
                                <w:alias w:val="Dateipfad_oder_Link"/>
                                <w:tag w:val="Dateipfad_oder_Link"/>
                                <w:id w:val="170151770"/>
                                <w:placeholder>
                                  <w:docPart w:val="B8632006F3CE498EA47FC5FB7B1107C3"/>
                                </w:placeholder>
                                <w:showingPlcHdr/>
                                <w15:color w:val="CCFFCC"/>
                              </w:sdtPr>
                              <w:sdtContent>
                                <w:r w:rsidRPr="00972A9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78C735A8" w14:textId="2D7D0677" w:rsidR="00087239" w:rsidRDefault="000872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9B06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pt;margin-top:634.5pt;width:482.5pt;height:134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" filled="f" stroked="f">
                <v:textbox style="mso-fit-shape-to-text:t">
                  <w:txbxContent>
                    <w:p w14:paraId="3E840056" w14:textId="306DD940" w:rsidR="00087239" w:rsidRDefault="00087239" w:rsidP="00087239">
                      <w:r>
                        <w:t xml:space="preserve">Datum: </w:t>
                      </w:r>
                      <w:sdt>
                        <w:sdtPr>
                          <w:rPr>
                            <w:u w:val="single"/>
                          </w:rPr>
                          <w:alias w:val="Datum_Beschluss_Einfuehrung"/>
                          <w:tag w:val="Datum_Beschluss_Einfuehrung"/>
                          <w:id w:val="41717387"/>
                          <w:placeholder>
                            <w:docPart w:val="B8632006F3CE498EA47FC5FB7B1107C3"/>
                          </w:placeholder>
                          <w:showingPlcHdr/>
                          <w:text/>
                        </w:sdtPr>
                        <w:sdtContent>
                          <w:r w:rsidRPr="00972A9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  <w:r>
                        <w:tab/>
                      </w:r>
                    </w:p>
                    <w:p w14:paraId="690DC5C5" w14:textId="77777777" w:rsidR="00087239" w:rsidRDefault="00087239" w:rsidP="00087239"/>
                    <w:p w14:paraId="5069114C" w14:textId="77777777" w:rsidR="00087239" w:rsidRDefault="00087239" w:rsidP="00087239">
                      <w:r>
                        <w:t xml:space="preserve">Unterschrift des / der </w:t>
                      </w:r>
                    </w:p>
                    <w:p w14:paraId="69C97EAD" w14:textId="77777777" w:rsidR="00087239" w:rsidRDefault="00087239" w:rsidP="00087239">
                      <w:r>
                        <w:t>Vorsitzenden KV:</w:t>
                      </w:r>
                      <w:r>
                        <w:tab/>
                        <w:t>________________________________________</w:t>
                      </w:r>
                    </w:p>
                    <w:p w14:paraId="720DAC87" w14:textId="77777777" w:rsidR="00087239" w:rsidRDefault="00087239" w:rsidP="00087239"/>
                    <w:p w14:paraId="11A0B6A6" w14:textId="77777777" w:rsidR="00087239" w:rsidRDefault="00087239" w:rsidP="00087239"/>
                    <w:p w14:paraId="5D8BBEAB" w14:textId="77777777" w:rsidR="00087239" w:rsidRDefault="00087239" w:rsidP="00087239">
                      <w:r>
                        <w:sym w:font="Wingdings" w:char="F0E8"/>
                      </w:r>
                      <w:r>
                        <w:tab/>
                        <w:t>Bitte den Beschluss des Kirchenvorstandes beifügen (Abschrift Protokoll, o.ä.)</w:t>
                      </w:r>
                    </w:p>
                    <w:p w14:paraId="551E8115" w14:textId="77777777" w:rsidR="00087239" w:rsidRDefault="00087239" w:rsidP="00087239"/>
                    <w:p w14:paraId="0E4AF01A" w14:textId="77777777" w:rsidR="00087239" w:rsidRDefault="00087239" w:rsidP="00087239">
                      <w:pPr>
                        <w:shd w:val="clear" w:color="auto" w:fill="E2EFD9" w:themeFill="accent6" w:themeFillTint="33"/>
                      </w:pPr>
                      <w:r>
                        <w:t xml:space="preserve">Dateiname/Link: </w:t>
                      </w:r>
                      <w:sdt>
                        <w:sdtPr>
                          <w:alias w:val="Dateipfad_oder_Link"/>
                          <w:tag w:val="Dateipfad_oder_Link"/>
                          <w:id w:val="170151770"/>
                          <w:placeholder>
                            <w:docPart w:val="B8632006F3CE498EA47FC5FB7B1107C3"/>
                          </w:placeholder>
                          <w:showingPlcHdr/>
                          <w15:color w:val="CCFFCC"/>
                        </w:sdtPr>
                        <w:sdtContent>
                          <w:r w:rsidRPr="00972A9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78C735A8" w14:textId="2D7D0677" w:rsidR="00087239" w:rsidRDefault="00087239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87239" w:rsidSect="00FE3D9E">
      <w:headerReference w:type="default" r:id="rId8"/>
      <w:footerReference w:type="default" r:id="rId9"/>
      <w:pgSz w:w="11907" w:h="16840" w:code="9"/>
      <w:pgMar w:top="2193" w:right="1134" w:bottom="1418" w:left="1134" w:header="680" w:footer="2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99CFB" w14:textId="77777777" w:rsidR="00AB268D" w:rsidRDefault="00AB268D">
      <w:r>
        <w:separator/>
      </w:r>
    </w:p>
  </w:endnote>
  <w:endnote w:type="continuationSeparator" w:id="0">
    <w:p w14:paraId="282371D8" w14:textId="77777777" w:rsidR="00AB268D" w:rsidRDefault="00AB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B5F7E" w14:textId="77777777" w:rsidR="00927A3C" w:rsidRDefault="00FE3D9E" w:rsidP="00927A3C"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44A138" wp14:editId="6CE9986A">
              <wp:simplePos x="0" y="0"/>
              <wp:positionH relativeFrom="margin">
                <wp:align>left</wp:align>
              </wp:positionH>
              <wp:positionV relativeFrom="paragraph">
                <wp:posOffset>127000</wp:posOffset>
              </wp:positionV>
              <wp:extent cx="2628900" cy="800100"/>
              <wp:effectExtent l="0" t="0" r="0" b="0"/>
              <wp:wrapNone/>
              <wp:docPr id="1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800100"/>
                        <a:chOff x="1417" y="15651"/>
                        <a:chExt cx="4140" cy="1260"/>
                      </a:xfrm>
                    </wpg:grpSpPr>
                    <wpg:grpSp>
                      <wpg:cNvPr id="3" name="Canvas 73"/>
                      <wpg:cNvGrpSpPr>
                        <a:grpSpLocks noChangeAspect="1"/>
                      </wpg:cNvGrpSpPr>
                      <wpg:grpSpPr bwMode="auto">
                        <a:xfrm>
                          <a:off x="1417" y="15751"/>
                          <a:ext cx="471" cy="679"/>
                          <a:chOff x="1417" y="15758"/>
                          <a:chExt cx="471" cy="679"/>
                        </a:xfrm>
                      </wpg:grpSpPr>
                      <wps:wsp>
                        <wps:cNvPr id="4" name="AutoShape 7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7" y="15758"/>
                            <a:ext cx="471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81" y="15758"/>
                            <a:ext cx="207" cy="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17" y="15758"/>
                            <a:ext cx="208" cy="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17" y="16021"/>
                            <a:ext cx="208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1957" y="15651"/>
                          <a:ext cx="360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BFD2E" w14:textId="77777777" w:rsidR="002C4723" w:rsidRDefault="002C4723" w:rsidP="002C47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1A71">
                              <w:rPr>
                                <w:sz w:val="16"/>
                                <w:szCs w:val="16"/>
                              </w:rPr>
                              <w:t>©</w:t>
                            </w:r>
                            <w:r w:rsidR="00FE3D9E">
                              <w:rPr>
                                <w:sz w:val="16"/>
                                <w:szCs w:val="16"/>
                              </w:rPr>
                              <w:t xml:space="preserve"> ELKB</w:t>
                            </w:r>
                          </w:p>
                          <w:p w14:paraId="53DC81A3" w14:textId="77777777" w:rsidR="00052F17" w:rsidRPr="00E43423" w:rsidRDefault="00052F17" w:rsidP="00052F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661F55" w14:textId="77777777" w:rsidR="00052F17" w:rsidRPr="00931A71" w:rsidRDefault="00FE3D9E" w:rsidP="00052F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Version: August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44A138" id="Group 72" o:spid="_x0000_s1027" style="position:absolute;margin-left:0;margin-top:10pt;width:207pt;height:63pt;z-index:251659264;mso-position-horizontal:left;mso-position-horizontal-relative:margin" coordorigin="1417,15651" coordsize="41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">
              <v:group id="Canvas 73" o:spid="_x0000_s1028" style="position:absolute;left:1417;top:15751;width:471;height:679" coordorigin="1417,15758" coordsize="47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rect id="AutoShape 74" o:spid="_x0000_s1029" style="position:absolute;left:1417;top:15758;width:471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75" o:spid="_x0000_s1030" style="position:absolute;left:1681;top:15758;width:20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" filled="f" fillcolor="yellow"/>
                <v:rect id="Rectangle 76" o:spid="_x0000_s1031" style="position:absolute;left:1417;top:15758;width:20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" filled="f" fillcolor="yellow"/>
                <v:rect id="Rectangle 77" o:spid="_x0000_s1032" style="position:absolute;left:1417;top:16021;width:208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" filled="f" fillcolor="yellow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3" type="#_x0000_t202" style="position:absolute;left:1957;top:15651;width:3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126BFD2E" w14:textId="77777777" w:rsidR="002C4723" w:rsidRDefault="002C4723" w:rsidP="002C4723">
                      <w:pPr>
                        <w:rPr>
                          <w:sz w:val="16"/>
                          <w:szCs w:val="16"/>
                        </w:rPr>
                      </w:pPr>
                      <w:r w:rsidRPr="00931A71">
                        <w:rPr>
                          <w:sz w:val="16"/>
                          <w:szCs w:val="16"/>
                        </w:rPr>
                        <w:t>©</w:t>
                      </w:r>
                      <w:r w:rsidR="00FE3D9E">
                        <w:rPr>
                          <w:sz w:val="16"/>
                          <w:szCs w:val="16"/>
                        </w:rPr>
                        <w:t xml:space="preserve"> ELKB</w:t>
                      </w:r>
                    </w:p>
                    <w:p w14:paraId="53DC81A3" w14:textId="77777777" w:rsidR="00052F17" w:rsidRPr="00E43423" w:rsidRDefault="00052F17" w:rsidP="00052F1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D661F55" w14:textId="77777777" w:rsidR="00052F17" w:rsidRPr="00931A71" w:rsidRDefault="00FE3D9E" w:rsidP="00052F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Version: August 2021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907C1" wp14:editId="1BFB4AA9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53150" cy="0"/>
              <wp:effectExtent l="0" t="0" r="0" b="0"/>
              <wp:wrapNone/>
              <wp:docPr id="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7460F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3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p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"/>
          </w:pict>
        </mc:Fallback>
      </mc:AlternateContent>
    </w:r>
  </w:p>
  <w:tbl>
    <w:tblPr>
      <w:tblW w:w="0" w:type="auto"/>
      <w:tblInd w:w="6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6"/>
      <w:gridCol w:w="5942"/>
    </w:tblGrid>
    <w:tr w:rsidR="00927A3C" w14:paraId="2EBF905E" w14:textId="77777777">
      <w:trPr>
        <w:trHeight w:val="353"/>
      </w:trPr>
      <w:tc>
        <w:tcPr>
          <w:tcW w:w="3695" w:type="dxa"/>
          <w:vAlign w:val="bottom"/>
        </w:tcPr>
        <w:p w14:paraId="184B59E4" w14:textId="77777777" w:rsidR="00927A3C" w:rsidRDefault="00927A3C" w:rsidP="00AF4B6C">
          <w:pPr>
            <w:pStyle w:val="Fuzeile"/>
            <w:rPr>
              <w:sz w:val="16"/>
            </w:rPr>
          </w:pPr>
        </w:p>
      </w:tc>
      <w:tc>
        <w:tcPr>
          <w:tcW w:w="6023" w:type="dxa"/>
        </w:tcPr>
        <w:p w14:paraId="1DC42FB6" w14:textId="77777777" w:rsidR="00AF4B6C" w:rsidRPr="00CF63C0" w:rsidRDefault="00AF4B6C" w:rsidP="00AF4B6C">
          <w:pPr>
            <w:pStyle w:val="Fuzeile"/>
            <w:rPr>
              <w:sz w:val="16"/>
              <w:szCs w:val="16"/>
            </w:rPr>
          </w:pPr>
        </w:p>
        <w:p w14:paraId="0A670F38" w14:textId="0754CAF2" w:rsidR="00927A3C" w:rsidRDefault="00914958" w:rsidP="00694A28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Verantwortlich: </w:t>
          </w:r>
        </w:p>
      </w:tc>
    </w:tr>
  </w:tbl>
  <w:p w14:paraId="06122265" w14:textId="77777777" w:rsidR="00927A3C" w:rsidRDefault="00927A3C" w:rsidP="00927A3C">
    <w:pPr>
      <w:jc w:val="center"/>
      <w:rPr>
        <w:sz w:val="16"/>
      </w:rPr>
    </w:pPr>
  </w:p>
  <w:p w14:paraId="00BE31AB" w14:textId="77777777" w:rsidR="00694A28" w:rsidRDefault="00694A28" w:rsidP="00927A3C">
    <w:pPr>
      <w:jc w:val="center"/>
      <w:rPr>
        <w:sz w:val="16"/>
      </w:rPr>
    </w:pPr>
  </w:p>
  <w:p w14:paraId="1B8430B5" w14:textId="77777777" w:rsidR="00694A28" w:rsidRDefault="00694A28" w:rsidP="00927A3C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48E04" w14:textId="77777777" w:rsidR="00AB268D" w:rsidRDefault="00AB268D">
      <w:r>
        <w:separator/>
      </w:r>
    </w:p>
  </w:footnote>
  <w:footnote w:type="continuationSeparator" w:id="0">
    <w:p w14:paraId="51B1EA1B" w14:textId="77777777" w:rsidR="00AB268D" w:rsidRDefault="00AB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8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6"/>
      <w:gridCol w:w="6062"/>
    </w:tblGrid>
    <w:tr w:rsidR="00506D12" w14:paraId="16A835C2" w14:textId="77777777" w:rsidTr="009E705B">
      <w:trPr>
        <w:trHeight w:val="311"/>
      </w:trPr>
      <w:tc>
        <w:tcPr>
          <w:tcW w:w="4006" w:type="dxa"/>
        </w:tcPr>
        <w:p w14:paraId="788E8CAC" w14:textId="77777777" w:rsidR="00506D12" w:rsidRDefault="00FE3D9E" w:rsidP="00FE3D9E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A24FE4B" wp14:editId="283C693A">
                <wp:simplePos x="0" y="0"/>
                <wp:positionH relativeFrom="column">
                  <wp:posOffset>-44238</wp:posOffset>
                </wp:positionH>
                <wp:positionV relativeFrom="paragraph">
                  <wp:posOffset>0</wp:posOffset>
                </wp:positionV>
                <wp:extent cx="1062000" cy="712800"/>
                <wp:effectExtent l="0" t="0" r="5080" b="0"/>
                <wp:wrapTight wrapText="bothSides">
                  <wp:wrapPolygon edited="0">
                    <wp:start x="0" y="0"/>
                    <wp:lineTo x="0" y="20791"/>
                    <wp:lineTo x="21316" y="20791"/>
                    <wp:lineTo x="21316" y="0"/>
                    <wp:lineTo x="0" y="0"/>
                  </wp:wrapPolygon>
                </wp:wrapTight>
                <wp:docPr id="2" name="Bild 2" descr="Kirum Logo (blank CMYK)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rum Logo (blank CMYK)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000" cy="7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09D91B7" wp14:editId="27EBE370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741680</wp:posOffset>
                    </wp:positionV>
                    <wp:extent cx="6153150" cy="0"/>
                    <wp:effectExtent l="0" t="0" r="0" b="0"/>
                    <wp:wrapNone/>
                    <wp:docPr id="10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056FA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58.4pt" to="488.3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jD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KE1vXAGISu1sSI6e1YvZavrVIaWrlqgDjxJfLwbCYkTyEBIWzsAF+/6jZoAhR69jnc6N&#10;7QIlVACdox2XwQ5+9ojC5iybPmVTkEXvZwkp7oHGOv+B6w6FSYkla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"/>
                </w:pict>
              </mc:Fallback>
            </mc:AlternateContent>
          </w:r>
        </w:p>
      </w:tc>
      <w:tc>
        <w:tcPr>
          <w:tcW w:w="6062" w:type="dxa"/>
        </w:tcPr>
        <w:p w14:paraId="0FB78BE9" w14:textId="77777777" w:rsidR="00506D12" w:rsidRPr="00CE3655" w:rsidRDefault="00FE3D9E" w:rsidP="00CE3655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F80FDE1" wp14:editId="32987170">
                <wp:simplePos x="0" y="0"/>
                <wp:positionH relativeFrom="column">
                  <wp:posOffset>-44450</wp:posOffset>
                </wp:positionH>
                <wp:positionV relativeFrom="paragraph">
                  <wp:posOffset>19050</wp:posOffset>
                </wp:positionV>
                <wp:extent cx="475200" cy="658800"/>
                <wp:effectExtent l="0" t="0" r="1270" b="8255"/>
                <wp:wrapTight wrapText="bothSides">
                  <wp:wrapPolygon edited="0">
                    <wp:start x="9529" y="0"/>
                    <wp:lineTo x="0" y="625"/>
                    <wp:lineTo x="0" y="21246"/>
                    <wp:lineTo x="20791" y="21246"/>
                    <wp:lineTo x="20791" y="625"/>
                    <wp:lineTo x="12995" y="0"/>
                    <wp:lineTo x="9529" y="0"/>
                  </wp:wrapPolygon>
                </wp:wrapTight>
                <wp:docPr id="12" name="Bild 1" descr="e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2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06D12" w:rsidRPr="00CE3655">
            <w:t xml:space="preserve"> Handbuch und Leitfaden </w:t>
          </w:r>
        </w:p>
        <w:p w14:paraId="0F7F3301" w14:textId="77777777" w:rsidR="00506D12" w:rsidRPr="00CE3655" w:rsidRDefault="00506D12" w:rsidP="00CE3655">
          <w:pPr>
            <w:pStyle w:val="Kopfzeile"/>
          </w:pPr>
          <w:r w:rsidRPr="00CE3655">
            <w:t>Grüner Gockel</w:t>
          </w:r>
        </w:p>
        <w:p w14:paraId="1DD45A2C" w14:textId="77777777" w:rsidR="0052433B" w:rsidRPr="0052433B" w:rsidRDefault="0052433B" w:rsidP="004E13AB">
          <w:pPr>
            <w:pStyle w:val="Kopfzeile"/>
            <w:rPr>
              <w:sz w:val="16"/>
              <w:szCs w:val="16"/>
            </w:rPr>
          </w:pPr>
        </w:p>
        <w:p w14:paraId="76941549" w14:textId="004E8705" w:rsidR="00FE3D9E" w:rsidRDefault="00D816B8" w:rsidP="004E13AB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Formular </w:t>
          </w:r>
          <w:r w:rsidR="00F33462">
            <w:rPr>
              <w:sz w:val="20"/>
              <w:szCs w:val="20"/>
            </w:rPr>
            <w:t>G</w:t>
          </w:r>
          <w:r>
            <w:rPr>
              <w:sz w:val="20"/>
              <w:szCs w:val="20"/>
            </w:rPr>
            <w:t>1</w:t>
          </w:r>
          <w:r w:rsidR="00F14303">
            <w:rPr>
              <w:sz w:val="20"/>
              <w:szCs w:val="20"/>
            </w:rPr>
            <w:t>.1</w:t>
          </w:r>
          <w:r w:rsidR="00CF2CE4">
            <w:rPr>
              <w:sz w:val="20"/>
              <w:szCs w:val="20"/>
            </w:rPr>
            <w:t xml:space="preserve"> – </w:t>
          </w:r>
          <w:r w:rsidR="00641D25">
            <w:rPr>
              <w:sz w:val="20"/>
              <w:szCs w:val="20"/>
            </w:rPr>
            <w:t>Beschluss der Kirchengemeinde</w:t>
          </w:r>
        </w:p>
        <w:p w14:paraId="2A01806A" w14:textId="164A2FEE" w:rsidR="00506D12" w:rsidRPr="0052433B" w:rsidRDefault="0052433B" w:rsidP="004E13AB">
          <w:pPr>
            <w:pStyle w:val="Kopfzeile"/>
            <w:rPr>
              <w:sz w:val="20"/>
              <w:szCs w:val="20"/>
            </w:rPr>
          </w:pPr>
          <w:bookmarkStart w:id="1" w:name="Anschrift_Kirchengemeinde"/>
          <w:bookmarkEnd w:id="1"/>
          <w:r w:rsidRPr="0052433B">
            <w:rPr>
              <w:sz w:val="20"/>
              <w:szCs w:val="20"/>
            </w:rPr>
            <w:t xml:space="preserve"> </w:t>
          </w:r>
        </w:p>
      </w:tc>
    </w:tr>
  </w:tbl>
  <w:p w14:paraId="4E22FF62" w14:textId="77777777" w:rsidR="00506D12" w:rsidRDefault="00506D12" w:rsidP="00CE36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AE7"/>
    <w:multiLevelType w:val="hybridMultilevel"/>
    <w:tmpl w:val="21C86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D3D"/>
    <w:multiLevelType w:val="hybridMultilevel"/>
    <w:tmpl w:val="34ACFA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952"/>
    <w:multiLevelType w:val="hybridMultilevel"/>
    <w:tmpl w:val="9574EF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B97"/>
    <w:multiLevelType w:val="hybridMultilevel"/>
    <w:tmpl w:val="4E964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794"/>
    <w:multiLevelType w:val="hybridMultilevel"/>
    <w:tmpl w:val="1DA6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498"/>
    <w:multiLevelType w:val="hybridMultilevel"/>
    <w:tmpl w:val="0DBE9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4733"/>
    <w:multiLevelType w:val="hybridMultilevel"/>
    <w:tmpl w:val="89ECCD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219"/>
    <w:multiLevelType w:val="hybridMultilevel"/>
    <w:tmpl w:val="DB944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30D14"/>
    <w:multiLevelType w:val="hybridMultilevel"/>
    <w:tmpl w:val="ECFAF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E6385"/>
    <w:multiLevelType w:val="hybridMultilevel"/>
    <w:tmpl w:val="F52A0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7D1"/>
    <w:multiLevelType w:val="multilevel"/>
    <w:tmpl w:val="3A40280C"/>
    <w:lvl w:ilvl="0">
      <w:start w:val="1"/>
      <w:numFmt w:val="decimal"/>
      <w:lvlText w:val="%1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A75255"/>
    <w:multiLevelType w:val="hybridMultilevel"/>
    <w:tmpl w:val="B53C7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72FB6"/>
    <w:multiLevelType w:val="hybridMultilevel"/>
    <w:tmpl w:val="2C6C8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E4CD0"/>
    <w:multiLevelType w:val="hybridMultilevel"/>
    <w:tmpl w:val="3D880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361C0"/>
    <w:multiLevelType w:val="hybridMultilevel"/>
    <w:tmpl w:val="97D08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91C52"/>
    <w:multiLevelType w:val="hybridMultilevel"/>
    <w:tmpl w:val="6F42B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40554"/>
    <w:multiLevelType w:val="hybridMultilevel"/>
    <w:tmpl w:val="326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10E0"/>
    <w:multiLevelType w:val="hybridMultilevel"/>
    <w:tmpl w:val="0BD44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74C6C"/>
    <w:multiLevelType w:val="hybridMultilevel"/>
    <w:tmpl w:val="3886C4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DCE"/>
    <w:multiLevelType w:val="hybridMultilevel"/>
    <w:tmpl w:val="8494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B2311"/>
    <w:multiLevelType w:val="hybridMultilevel"/>
    <w:tmpl w:val="1B922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06A0D"/>
    <w:multiLevelType w:val="hybridMultilevel"/>
    <w:tmpl w:val="27DA1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63E6"/>
    <w:multiLevelType w:val="hybridMultilevel"/>
    <w:tmpl w:val="556C7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17463"/>
    <w:multiLevelType w:val="hybridMultilevel"/>
    <w:tmpl w:val="AE8A9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D59DF"/>
    <w:multiLevelType w:val="hybridMultilevel"/>
    <w:tmpl w:val="219A9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011C8"/>
    <w:multiLevelType w:val="hybridMultilevel"/>
    <w:tmpl w:val="C3FC1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0118E"/>
    <w:multiLevelType w:val="hybridMultilevel"/>
    <w:tmpl w:val="393CF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85CAE"/>
    <w:multiLevelType w:val="hybridMultilevel"/>
    <w:tmpl w:val="B610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12A1D"/>
    <w:multiLevelType w:val="hybridMultilevel"/>
    <w:tmpl w:val="BF7222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21EAF"/>
    <w:multiLevelType w:val="hybridMultilevel"/>
    <w:tmpl w:val="6E067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62273"/>
    <w:multiLevelType w:val="hybridMultilevel"/>
    <w:tmpl w:val="827EAA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85302"/>
    <w:multiLevelType w:val="hybridMultilevel"/>
    <w:tmpl w:val="96F6E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E7E8B"/>
    <w:multiLevelType w:val="hybridMultilevel"/>
    <w:tmpl w:val="BC0E0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6235B"/>
    <w:multiLevelType w:val="hybridMultilevel"/>
    <w:tmpl w:val="0C8A7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A2C9A"/>
    <w:multiLevelType w:val="hybridMultilevel"/>
    <w:tmpl w:val="AB602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327BC"/>
    <w:multiLevelType w:val="hybridMultilevel"/>
    <w:tmpl w:val="5CA48A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B075F"/>
    <w:multiLevelType w:val="hybridMultilevel"/>
    <w:tmpl w:val="38BCF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14479"/>
    <w:multiLevelType w:val="hybridMultilevel"/>
    <w:tmpl w:val="5802A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2C0"/>
    <w:multiLevelType w:val="hybridMultilevel"/>
    <w:tmpl w:val="5C348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005AA"/>
    <w:multiLevelType w:val="multilevel"/>
    <w:tmpl w:val="15803638"/>
    <w:lvl w:ilvl="0">
      <w:start w:val="1"/>
      <w:numFmt w:val="decimal"/>
      <w:lvlText w:val="%1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6A6CBB"/>
    <w:multiLevelType w:val="hybridMultilevel"/>
    <w:tmpl w:val="417827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55927"/>
    <w:multiLevelType w:val="hybridMultilevel"/>
    <w:tmpl w:val="0CF6A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36D04"/>
    <w:multiLevelType w:val="hybridMultilevel"/>
    <w:tmpl w:val="F4D2D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2084B"/>
    <w:multiLevelType w:val="hybridMultilevel"/>
    <w:tmpl w:val="9D74E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17EC5"/>
    <w:multiLevelType w:val="hybridMultilevel"/>
    <w:tmpl w:val="59A6C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A1314"/>
    <w:multiLevelType w:val="hybridMultilevel"/>
    <w:tmpl w:val="2B84F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784"/>
    <w:multiLevelType w:val="hybridMultilevel"/>
    <w:tmpl w:val="7B8C3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76D7D"/>
    <w:multiLevelType w:val="hybridMultilevel"/>
    <w:tmpl w:val="36586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44"/>
  </w:num>
  <w:num w:numId="4">
    <w:abstractNumId w:val="10"/>
  </w:num>
  <w:num w:numId="5">
    <w:abstractNumId w:val="34"/>
  </w:num>
  <w:num w:numId="6">
    <w:abstractNumId w:val="20"/>
  </w:num>
  <w:num w:numId="7">
    <w:abstractNumId w:val="15"/>
  </w:num>
  <w:num w:numId="8">
    <w:abstractNumId w:val="32"/>
  </w:num>
  <w:num w:numId="9">
    <w:abstractNumId w:val="11"/>
  </w:num>
  <w:num w:numId="10">
    <w:abstractNumId w:val="47"/>
  </w:num>
  <w:num w:numId="11">
    <w:abstractNumId w:val="19"/>
  </w:num>
  <w:num w:numId="12">
    <w:abstractNumId w:val="42"/>
  </w:num>
  <w:num w:numId="13">
    <w:abstractNumId w:val="21"/>
  </w:num>
  <w:num w:numId="14">
    <w:abstractNumId w:val="16"/>
  </w:num>
  <w:num w:numId="15">
    <w:abstractNumId w:val="35"/>
  </w:num>
  <w:num w:numId="16">
    <w:abstractNumId w:val="43"/>
  </w:num>
  <w:num w:numId="17">
    <w:abstractNumId w:val="26"/>
  </w:num>
  <w:num w:numId="18">
    <w:abstractNumId w:val="24"/>
  </w:num>
  <w:num w:numId="19">
    <w:abstractNumId w:val="8"/>
  </w:num>
  <w:num w:numId="20">
    <w:abstractNumId w:val="29"/>
  </w:num>
  <w:num w:numId="21">
    <w:abstractNumId w:val="9"/>
  </w:num>
  <w:num w:numId="22">
    <w:abstractNumId w:val="28"/>
  </w:num>
  <w:num w:numId="23">
    <w:abstractNumId w:val="14"/>
  </w:num>
  <w:num w:numId="24">
    <w:abstractNumId w:val="25"/>
  </w:num>
  <w:num w:numId="25">
    <w:abstractNumId w:val="3"/>
  </w:num>
  <w:num w:numId="26">
    <w:abstractNumId w:val="46"/>
  </w:num>
  <w:num w:numId="27">
    <w:abstractNumId w:val="1"/>
  </w:num>
  <w:num w:numId="28">
    <w:abstractNumId w:val="7"/>
  </w:num>
  <w:num w:numId="29">
    <w:abstractNumId w:val="22"/>
  </w:num>
  <w:num w:numId="30">
    <w:abstractNumId w:val="38"/>
  </w:num>
  <w:num w:numId="31">
    <w:abstractNumId w:val="41"/>
  </w:num>
  <w:num w:numId="32">
    <w:abstractNumId w:val="0"/>
  </w:num>
  <w:num w:numId="33">
    <w:abstractNumId w:val="12"/>
  </w:num>
  <w:num w:numId="34">
    <w:abstractNumId w:val="37"/>
  </w:num>
  <w:num w:numId="35">
    <w:abstractNumId w:val="33"/>
  </w:num>
  <w:num w:numId="36">
    <w:abstractNumId w:val="2"/>
  </w:num>
  <w:num w:numId="37">
    <w:abstractNumId w:val="31"/>
  </w:num>
  <w:num w:numId="38">
    <w:abstractNumId w:val="45"/>
  </w:num>
  <w:num w:numId="39">
    <w:abstractNumId w:val="13"/>
  </w:num>
  <w:num w:numId="40">
    <w:abstractNumId w:val="27"/>
  </w:num>
  <w:num w:numId="41">
    <w:abstractNumId w:val="5"/>
  </w:num>
  <w:num w:numId="42">
    <w:abstractNumId w:val="36"/>
  </w:num>
  <w:num w:numId="43">
    <w:abstractNumId w:val="23"/>
  </w:num>
  <w:num w:numId="44">
    <w:abstractNumId w:val="4"/>
  </w:num>
  <w:num w:numId="45">
    <w:abstractNumId w:val="40"/>
  </w:num>
  <w:num w:numId="46">
    <w:abstractNumId w:val="18"/>
  </w:num>
  <w:num w:numId="47">
    <w:abstractNumId w:val="30"/>
  </w:num>
  <w:num w:numId="48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66"/>
    <w:rsid w:val="000039B2"/>
    <w:rsid w:val="00013A7D"/>
    <w:rsid w:val="00030E1F"/>
    <w:rsid w:val="00052F17"/>
    <w:rsid w:val="00056D07"/>
    <w:rsid w:val="00087239"/>
    <w:rsid w:val="000B4F49"/>
    <w:rsid w:val="000D3465"/>
    <w:rsid w:val="000F28FE"/>
    <w:rsid w:val="0010051B"/>
    <w:rsid w:val="00105686"/>
    <w:rsid w:val="00105CAE"/>
    <w:rsid w:val="001068A9"/>
    <w:rsid w:val="00110395"/>
    <w:rsid w:val="00122DA6"/>
    <w:rsid w:val="0018367E"/>
    <w:rsid w:val="00191DB9"/>
    <w:rsid w:val="00192AC0"/>
    <w:rsid w:val="001C2917"/>
    <w:rsid w:val="001E28D5"/>
    <w:rsid w:val="00225FE8"/>
    <w:rsid w:val="002665A0"/>
    <w:rsid w:val="002708AA"/>
    <w:rsid w:val="00273AA1"/>
    <w:rsid w:val="002863FD"/>
    <w:rsid w:val="00287838"/>
    <w:rsid w:val="002A294F"/>
    <w:rsid w:val="002A3465"/>
    <w:rsid w:val="002B3221"/>
    <w:rsid w:val="002C4723"/>
    <w:rsid w:val="002E4A9A"/>
    <w:rsid w:val="002F74CC"/>
    <w:rsid w:val="00304C3A"/>
    <w:rsid w:val="0032345D"/>
    <w:rsid w:val="0033322A"/>
    <w:rsid w:val="003648A0"/>
    <w:rsid w:val="003A248E"/>
    <w:rsid w:val="003B6202"/>
    <w:rsid w:val="003C1B2F"/>
    <w:rsid w:val="003E6A7B"/>
    <w:rsid w:val="003E6A9E"/>
    <w:rsid w:val="003F4366"/>
    <w:rsid w:val="003F5A21"/>
    <w:rsid w:val="00413637"/>
    <w:rsid w:val="00421F2A"/>
    <w:rsid w:val="004422A8"/>
    <w:rsid w:val="00457C6F"/>
    <w:rsid w:val="0046183A"/>
    <w:rsid w:val="0048047C"/>
    <w:rsid w:val="00486D84"/>
    <w:rsid w:val="004A4BE2"/>
    <w:rsid w:val="004B021E"/>
    <w:rsid w:val="004B5FA2"/>
    <w:rsid w:val="004D2B3D"/>
    <w:rsid w:val="004E13AB"/>
    <w:rsid w:val="004E43B9"/>
    <w:rsid w:val="004E7A91"/>
    <w:rsid w:val="004F3C9B"/>
    <w:rsid w:val="00506D12"/>
    <w:rsid w:val="0052433B"/>
    <w:rsid w:val="0052686C"/>
    <w:rsid w:val="00580819"/>
    <w:rsid w:val="00594E52"/>
    <w:rsid w:val="005B2385"/>
    <w:rsid w:val="005B790B"/>
    <w:rsid w:val="005D635C"/>
    <w:rsid w:val="005F25F6"/>
    <w:rsid w:val="00603971"/>
    <w:rsid w:val="0061719D"/>
    <w:rsid w:val="006224EF"/>
    <w:rsid w:val="0062798A"/>
    <w:rsid w:val="00641D25"/>
    <w:rsid w:val="00654824"/>
    <w:rsid w:val="00655605"/>
    <w:rsid w:val="0068546D"/>
    <w:rsid w:val="00685776"/>
    <w:rsid w:val="006912EF"/>
    <w:rsid w:val="006940C1"/>
    <w:rsid w:val="00694A28"/>
    <w:rsid w:val="00726539"/>
    <w:rsid w:val="007664B7"/>
    <w:rsid w:val="00771D68"/>
    <w:rsid w:val="007839CE"/>
    <w:rsid w:val="007C6DB5"/>
    <w:rsid w:val="007D194D"/>
    <w:rsid w:val="007D7B59"/>
    <w:rsid w:val="00820CCD"/>
    <w:rsid w:val="0082422E"/>
    <w:rsid w:val="0083352F"/>
    <w:rsid w:val="00834DA6"/>
    <w:rsid w:val="00871C5C"/>
    <w:rsid w:val="00881001"/>
    <w:rsid w:val="008A607A"/>
    <w:rsid w:val="008C10C5"/>
    <w:rsid w:val="008D15DC"/>
    <w:rsid w:val="00904A54"/>
    <w:rsid w:val="00914958"/>
    <w:rsid w:val="00927A3C"/>
    <w:rsid w:val="00957BAC"/>
    <w:rsid w:val="00967572"/>
    <w:rsid w:val="0098045F"/>
    <w:rsid w:val="009B78DB"/>
    <w:rsid w:val="009C1A12"/>
    <w:rsid w:val="009D0B55"/>
    <w:rsid w:val="009E705B"/>
    <w:rsid w:val="00A20A1C"/>
    <w:rsid w:val="00A50452"/>
    <w:rsid w:val="00A60900"/>
    <w:rsid w:val="00A62DF6"/>
    <w:rsid w:val="00A66948"/>
    <w:rsid w:val="00A94A3B"/>
    <w:rsid w:val="00AA7283"/>
    <w:rsid w:val="00AB268D"/>
    <w:rsid w:val="00AB4F0B"/>
    <w:rsid w:val="00AB6AFB"/>
    <w:rsid w:val="00AD3EAE"/>
    <w:rsid w:val="00AD5421"/>
    <w:rsid w:val="00AE5645"/>
    <w:rsid w:val="00AF4B6C"/>
    <w:rsid w:val="00AF4FAC"/>
    <w:rsid w:val="00B46AB5"/>
    <w:rsid w:val="00B5433F"/>
    <w:rsid w:val="00B77B2E"/>
    <w:rsid w:val="00B81C0C"/>
    <w:rsid w:val="00B936A7"/>
    <w:rsid w:val="00BA2514"/>
    <w:rsid w:val="00BC139A"/>
    <w:rsid w:val="00C0501E"/>
    <w:rsid w:val="00C168AF"/>
    <w:rsid w:val="00C3093C"/>
    <w:rsid w:val="00C417CE"/>
    <w:rsid w:val="00C42C0C"/>
    <w:rsid w:val="00C76A06"/>
    <w:rsid w:val="00CC5460"/>
    <w:rsid w:val="00CE3655"/>
    <w:rsid w:val="00CF2CE4"/>
    <w:rsid w:val="00CF63C0"/>
    <w:rsid w:val="00D60CFA"/>
    <w:rsid w:val="00D619CC"/>
    <w:rsid w:val="00D71F37"/>
    <w:rsid w:val="00D816B8"/>
    <w:rsid w:val="00E01317"/>
    <w:rsid w:val="00E729FE"/>
    <w:rsid w:val="00E77002"/>
    <w:rsid w:val="00E96ED7"/>
    <w:rsid w:val="00E974C3"/>
    <w:rsid w:val="00EA3829"/>
    <w:rsid w:val="00EB6BF5"/>
    <w:rsid w:val="00EC57EB"/>
    <w:rsid w:val="00EC66BA"/>
    <w:rsid w:val="00ED0B86"/>
    <w:rsid w:val="00ED2609"/>
    <w:rsid w:val="00ED33C2"/>
    <w:rsid w:val="00EE2507"/>
    <w:rsid w:val="00EE6030"/>
    <w:rsid w:val="00EE7FC4"/>
    <w:rsid w:val="00EF40FB"/>
    <w:rsid w:val="00EF5B75"/>
    <w:rsid w:val="00F14303"/>
    <w:rsid w:val="00F20BCF"/>
    <w:rsid w:val="00F33462"/>
    <w:rsid w:val="00FA16E7"/>
    <w:rsid w:val="00FA5D37"/>
    <w:rsid w:val="00FB36EE"/>
    <w:rsid w:val="00FE2207"/>
    <w:rsid w:val="00FE3D9E"/>
    <w:rsid w:val="00FF06D4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45FE2"/>
  <w15:chartTrackingRefBased/>
  <w15:docId w15:val="{BDB1E092-9C87-44D3-A73B-76BA826C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CE3655"/>
    <w:pPr>
      <w:jc w:val="right"/>
    </w:pPr>
    <w:rPr>
      <w:sz w:val="28"/>
      <w:szCs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el">
    <w:name w:val="Title"/>
    <w:basedOn w:val="Standard"/>
    <w:autoRedefine/>
    <w:qFormat/>
    <w:pPr>
      <w:jc w:val="center"/>
    </w:pPr>
    <w:rPr>
      <w:b/>
      <w:sz w:val="52"/>
    </w:rPr>
  </w:style>
  <w:style w:type="character" w:styleId="Hyperlink">
    <w:name w:val="Hyperlink"/>
    <w:basedOn w:val="Absatz-Standardschriftart"/>
    <w:rPr>
      <w:rFonts w:ascii="Helvetica Condensed" w:hAnsi="Helvetica Condensed"/>
      <w:color w:val="0000FF"/>
      <w:u w:val="single"/>
    </w:rPr>
  </w:style>
  <w:style w:type="character" w:styleId="BesuchterLink">
    <w:name w:val="FollowedHyperlink"/>
    <w:basedOn w:val="Absatz-Standardschriftart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Standard"/>
    <w:rPr>
      <w:rFonts w:ascii="Frugal Sans" w:hAnsi="Frugal Sans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qFormat/>
    <w:rsid w:val="00CE3655"/>
    <w:rPr>
      <w:rFonts w:ascii="Arial" w:hAnsi="Arial"/>
      <w:b/>
      <w:bCs/>
    </w:rPr>
  </w:style>
  <w:style w:type="table" w:styleId="Tabellenraster">
    <w:name w:val="Table Grid"/>
    <w:basedOn w:val="NormaleTabelle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FE3D9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E3D9E"/>
    <w:rPr>
      <w:rFonts w:ascii="Arial" w:hAnsi="Arial" w:cs="Arial"/>
    </w:rPr>
  </w:style>
  <w:style w:type="character" w:styleId="Funotenzeichen">
    <w:name w:val="footnote reference"/>
    <w:basedOn w:val="Absatz-Standardschriftart"/>
    <w:rsid w:val="00FE3D9E"/>
    <w:rPr>
      <w:vertAlign w:val="superscript"/>
    </w:rPr>
  </w:style>
  <w:style w:type="character" w:styleId="Kommentarzeichen">
    <w:name w:val="annotation reference"/>
    <w:basedOn w:val="Absatz-Standardschriftart"/>
    <w:rsid w:val="00F3346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46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3346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334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3462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F334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3346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06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-KATE-VORLAGEN\KATE%20Druckvorlagen\Arbeitshilfe-Gr&#252;nes%20Bu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FB2D4-45C7-4FE1-B86D-509A83E8CE37}"/>
      </w:docPartPr>
      <w:docPartBody>
        <w:p w:rsidR="00EE6E7C" w:rsidRDefault="00B0054B">
          <w:r w:rsidRPr="00972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9611408434C5883BFE9F8D806D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3B19B-C274-4716-8D64-AFD4373596E0}"/>
      </w:docPartPr>
      <w:docPartBody>
        <w:p w:rsidR="00EE6E7C" w:rsidRDefault="00B0054B" w:rsidP="00B0054B">
          <w:pPr>
            <w:pStyle w:val="4099611408434C5883BFE9F8D806DB9C1"/>
          </w:pPr>
          <w:r w:rsidRPr="00972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4B26C2F6124CB3AB43067DF42BB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DA4DE-A7F4-40E2-97DB-8C9E6ED03D15}"/>
      </w:docPartPr>
      <w:docPartBody>
        <w:p w:rsidR="00EE6E7C" w:rsidRDefault="00B0054B" w:rsidP="00B0054B">
          <w:pPr>
            <w:pStyle w:val="FD4B26C2F6124CB3AB43067DF42BB20A"/>
          </w:pPr>
          <w:r w:rsidRPr="00972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41F0D9470A4B4FAAF2664ADEF1D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F3A71-C9CB-4DB8-AFED-ADE9E2EE581B}"/>
      </w:docPartPr>
      <w:docPartBody>
        <w:p w:rsidR="00EE6E7C" w:rsidRDefault="00B0054B" w:rsidP="00B0054B">
          <w:pPr>
            <w:pStyle w:val="3A41F0D9470A4B4FAAF2664ADEF1D3A5"/>
          </w:pPr>
          <w:r w:rsidRPr="00972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D1472F268F462AB1FF4EA40B148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3522E-4FB0-4149-BDC5-F57C0C44DDC8}"/>
      </w:docPartPr>
      <w:docPartBody>
        <w:p w:rsidR="00EE6E7C" w:rsidRDefault="00B0054B" w:rsidP="00B0054B">
          <w:pPr>
            <w:pStyle w:val="42D1472F268F462AB1FF4EA40B148819"/>
          </w:pPr>
          <w:r w:rsidRPr="00972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43EA4F71694818942A14EB078C4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784C3-50FF-4784-B6C8-AAAD7CA3D1F3}"/>
      </w:docPartPr>
      <w:docPartBody>
        <w:p w:rsidR="00000000" w:rsidRDefault="00021687" w:rsidP="00021687">
          <w:pPr>
            <w:pStyle w:val="1143EA4F71694818942A14EB078C47BD"/>
          </w:pPr>
          <w:r w:rsidRPr="00D44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632006F3CE498EA47FC5FB7B110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FBAD3-1F56-4E85-809D-C854C6608118}"/>
      </w:docPartPr>
      <w:docPartBody>
        <w:p w:rsidR="00000000" w:rsidRDefault="00021687" w:rsidP="00021687">
          <w:pPr>
            <w:pStyle w:val="B8632006F3CE498EA47FC5FB7B1107C3"/>
          </w:pPr>
          <w:r w:rsidRPr="00972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9C0BD77EB742AB85487DC9E9EE4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58330-0BE9-4573-9149-E0ACF1132093}"/>
      </w:docPartPr>
      <w:docPartBody>
        <w:p w:rsidR="00000000" w:rsidRDefault="00021687" w:rsidP="00021687">
          <w:pPr>
            <w:pStyle w:val="9F9C0BD77EB742AB85487DC9E9EE4F60"/>
          </w:pPr>
          <w:r w:rsidRPr="00972A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4B"/>
    <w:rsid w:val="00021687"/>
    <w:rsid w:val="001C0A8B"/>
    <w:rsid w:val="002613BC"/>
    <w:rsid w:val="004A5182"/>
    <w:rsid w:val="0082236F"/>
    <w:rsid w:val="00A43E47"/>
    <w:rsid w:val="00B0054B"/>
    <w:rsid w:val="00DB3D12"/>
    <w:rsid w:val="00E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687"/>
    <w:rPr>
      <w:color w:val="808080"/>
    </w:rPr>
  </w:style>
  <w:style w:type="paragraph" w:customStyle="1" w:styleId="4099611408434C5883BFE9F8D806DB9C">
    <w:name w:val="4099611408434C5883BFE9F8D806DB9C"/>
    <w:rsid w:val="00B0054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4D670EDC9C04A2B914852937490817B">
    <w:name w:val="A4D670EDC9C04A2B914852937490817B"/>
    <w:rsid w:val="00B0054B"/>
  </w:style>
  <w:style w:type="paragraph" w:customStyle="1" w:styleId="4099611408434C5883BFE9F8D806DB9C1">
    <w:name w:val="4099611408434C5883BFE9F8D806DB9C1"/>
    <w:rsid w:val="00B0054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D4B26C2F6124CB3AB43067DF42BB20A">
    <w:name w:val="FD4B26C2F6124CB3AB43067DF42BB20A"/>
    <w:rsid w:val="00B0054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A41F0D9470A4B4FAAF2664ADEF1D3A5">
    <w:name w:val="3A41F0D9470A4B4FAAF2664ADEF1D3A5"/>
    <w:rsid w:val="00B0054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2D1472F268F462AB1FF4EA40B148819">
    <w:name w:val="42D1472F268F462AB1FF4EA40B148819"/>
    <w:rsid w:val="00B0054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143EA4F71694818942A14EB078C47BD">
    <w:name w:val="1143EA4F71694818942A14EB078C47BD"/>
    <w:rsid w:val="00021687"/>
  </w:style>
  <w:style w:type="paragraph" w:customStyle="1" w:styleId="B8632006F3CE498EA47FC5FB7B1107C3">
    <w:name w:val="B8632006F3CE498EA47FC5FB7B1107C3"/>
    <w:rsid w:val="00021687"/>
  </w:style>
  <w:style w:type="paragraph" w:customStyle="1" w:styleId="9F9C0BD77EB742AB85487DC9E9EE4F60">
    <w:name w:val="9F9C0BD77EB742AB85487DC9E9EE4F60"/>
    <w:rsid w:val="00021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1443-F11C-4135-85F3-ED9C05B9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Arbeitshilfe-Grünes Buch.dot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Unterlagen gelten für die Kirchengemeinde:</vt:lpstr>
    </vt:vector>
  </TitlesOfParts>
  <Company>KATE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subject/>
  <dc:creator>rl</dc:creator>
  <cp:keywords/>
  <dc:description/>
  <cp:lastModifiedBy>Ferstl Esther</cp:lastModifiedBy>
  <cp:revision>17</cp:revision>
  <cp:lastPrinted>2009-09-17T14:51:00Z</cp:lastPrinted>
  <dcterms:created xsi:type="dcterms:W3CDTF">2021-08-11T14:31:00Z</dcterms:created>
  <dcterms:modified xsi:type="dcterms:W3CDTF">2021-10-29T08:22:00Z</dcterms:modified>
</cp:coreProperties>
</file>