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DD" w:rsidRPr="00101DDD" w:rsidRDefault="00B3466E" w:rsidP="00A2007D">
      <w:pPr>
        <w:rPr>
          <w:color w:val="70AD47" w:themeColor="accent6"/>
          <w:sz w:val="40"/>
        </w:rPr>
      </w:pPr>
      <w:r>
        <w:rPr>
          <w:color w:val="70AD47" w:themeColor="accent6"/>
          <w:sz w:val="40"/>
        </w:rPr>
        <w:t xml:space="preserve">Anmeldung mit </w:t>
      </w:r>
      <w:r w:rsidR="00A25C65">
        <w:rPr>
          <w:color w:val="70AD47" w:themeColor="accent6"/>
          <w:sz w:val="40"/>
        </w:rPr>
        <w:t>Beschluss der Einrichtung</w:t>
      </w:r>
    </w:p>
    <w:p w:rsidR="00101DDD" w:rsidRDefault="00101DDD" w:rsidP="00A2007D">
      <w:pPr>
        <w:rPr>
          <w:b/>
        </w:rPr>
      </w:pPr>
    </w:p>
    <w:p w:rsidR="00A2007D" w:rsidRPr="00E96ED7" w:rsidRDefault="00A25C65" w:rsidP="00A2007D">
      <w:pPr>
        <w:rPr>
          <w:b/>
        </w:rPr>
      </w:pPr>
      <w:r>
        <w:rPr>
          <w:b/>
        </w:rPr>
        <w:t>Wir führen das kirchliche</w:t>
      </w:r>
      <w:r w:rsidR="00A2007D" w:rsidRPr="00E96ED7">
        <w:rPr>
          <w:b/>
        </w:rPr>
        <w:t xml:space="preserve"> Umweltmanagement </w:t>
      </w:r>
      <w:r>
        <w:rPr>
          <w:b/>
        </w:rPr>
        <w:t xml:space="preserve">Grüner Gockel / EMAS </w:t>
      </w:r>
      <w:r w:rsidR="00A2007D" w:rsidRPr="00E96ED7">
        <w:rPr>
          <w:b/>
        </w:rPr>
        <w:t>ein:</w:t>
      </w:r>
    </w:p>
    <w:p w:rsidR="00A2007D" w:rsidRDefault="00A2007D" w:rsidP="00A2007D"/>
    <w:p w:rsidR="00834632" w:rsidRDefault="00834632" w:rsidP="00A2007D"/>
    <w:p w:rsidR="00101DDD" w:rsidRDefault="00A2007D" w:rsidP="00101DDD">
      <w:pPr>
        <w:spacing w:line="480" w:lineRule="auto"/>
      </w:pPr>
      <w:r w:rsidRPr="00101DDD">
        <w:rPr>
          <w:b/>
        </w:rPr>
        <w:t>Einrichtung:</w:t>
      </w:r>
      <w:r w:rsidR="00101DDD">
        <w:rPr>
          <w:b/>
        </w:rPr>
        <w:t xml:space="preserve"> </w:t>
      </w:r>
      <w:sdt>
        <w:sdtPr>
          <w:alias w:val="Name_Einrichtung"/>
          <w:tag w:val="Name_Einrichtung"/>
          <w:id w:val="1429314888"/>
          <w:placeholder>
            <w:docPart w:val="DefaultPlaceholder_-1854013440"/>
          </w:placeholder>
          <w:showingPlcHdr/>
          <w:text/>
        </w:sdtPr>
        <w:sdtEndPr/>
        <w:sdtContent>
          <w:r w:rsidR="00101DDD" w:rsidRPr="007563B6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A2007D" w:rsidRPr="00834632" w:rsidRDefault="00A2007D" w:rsidP="00101DDD">
      <w:pPr>
        <w:spacing w:line="480" w:lineRule="auto"/>
      </w:pPr>
      <w:r w:rsidRPr="00834632">
        <w:t>Anschrift:</w:t>
      </w:r>
      <w:r w:rsidR="00101DDD" w:rsidRPr="00834632">
        <w:t xml:space="preserve"> </w:t>
      </w:r>
      <w:sdt>
        <w:sdtPr>
          <w:alias w:val="Anschrift"/>
          <w:tag w:val="Anschrift"/>
          <w:id w:val="-416712372"/>
          <w:placeholder>
            <w:docPart w:val="DefaultPlaceholder_-1854013440"/>
          </w:placeholder>
          <w:showingPlcHdr/>
          <w:text/>
        </w:sdtPr>
        <w:sdtEndPr/>
        <w:sdtContent>
          <w:r w:rsidR="00101DDD" w:rsidRPr="007563B6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101DDD" w:rsidRPr="00834632" w:rsidRDefault="00101DDD" w:rsidP="00101DDD">
      <w:pPr>
        <w:spacing w:line="480" w:lineRule="auto"/>
      </w:pPr>
      <w:r w:rsidRPr="00834632">
        <w:t xml:space="preserve">Telefon: </w:t>
      </w:r>
      <w:sdt>
        <w:sdtPr>
          <w:alias w:val="Telefonnummer"/>
          <w:tag w:val="Telefonnummer"/>
          <w:id w:val="-1226841469"/>
          <w:placeholder>
            <w:docPart w:val="DefaultPlaceholder_-1854013440"/>
          </w:placeholder>
          <w:showingPlcHdr/>
        </w:sdtPr>
        <w:sdtEndPr/>
        <w:sdtContent>
          <w:r w:rsidRPr="007563B6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A2007D" w:rsidRPr="00834632" w:rsidRDefault="00101DDD" w:rsidP="00101DDD">
      <w:pPr>
        <w:spacing w:line="480" w:lineRule="auto"/>
      </w:pPr>
      <w:r w:rsidRPr="00834632">
        <w:t>E-</w:t>
      </w:r>
      <w:r w:rsidR="00A2007D" w:rsidRPr="00834632">
        <w:t>Mail:</w:t>
      </w:r>
      <w:r w:rsidRPr="00834632">
        <w:t xml:space="preserve"> </w:t>
      </w:r>
      <w:sdt>
        <w:sdtPr>
          <w:alias w:val="EMail"/>
          <w:tag w:val="EMail"/>
          <w:id w:val="838042873"/>
          <w:placeholder>
            <w:docPart w:val="DefaultPlaceholder_-1854013440"/>
          </w:placeholder>
          <w:showingPlcHdr/>
        </w:sdtPr>
        <w:sdtEndPr/>
        <w:sdtContent>
          <w:r w:rsidRPr="007563B6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A2007D" w:rsidRPr="00834632" w:rsidRDefault="00A2007D" w:rsidP="00101DDD">
      <w:pPr>
        <w:spacing w:line="480" w:lineRule="auto"/>
      </w:pPr>
      <w:r w:rsidRPr="00834632">
        <w:t xml:space="preserve">Dekanat: </w:t>
      </w:r>
      <w:sdt>
        <w:sdtPr>
          <w:alias w:val="Dekanat"/>
          <w:tag w:val="Dekanat"/>
          <w:id w:val="-1295286135"/>
          <w:placeholder>
            <w:docPart w:val="DefaultPlaceholder_-1854013440"/>
          </w:placeholder>
          <w:showingPlcHdr/>
          <w:text/>
        </w:sdtPr>
        <w:sdtEndPr/>
        <w:sdtContent>
          <w:r w:rsidR="00101DDD" w:rsidRPr="007563B6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736092" w:rsidRPr="00834632" w:rsidRDefault="00736092" w:rsidP="00736092">
      <w:pPr>
        <w:spacing w:line="480" w:lineRule="auto"/>
      </w:pPr>
      <w:r w:rsidRPr="00834632">
        <w:t xml:space="preserve">Kirchenkreis: </w:t>
      </w:r>
      <w:sdt>
        <w:sdtPr>
          <w:alias w:val="Kirchenkreis"/>
          <w:tag w:val="Kirchenkreis"/>
          <w:id w:val="-1568333425"/>
          <w:placeholder>
            <w:docPart w:val="2AE79D54D17E4FB2BB93DC1D40205578"/>
          </w:placeholder>
          <w:showingPlcHdr/>
          <w:text/>
        </w:sdtPr>
        <w:sdtEndPr/>
        <w:sdtContent>
          <w:r w:rsidRPr="007563B6">
            <w:rPr>
              <w:rStyle w:val="Platzhaltertext"/>
              <w:vanish/>
            </w:rPr>
            <w:t>Klicken oder tippen Sie hier, um Text einzugeben.</w:t>
          </w:r>
        </w:sdtContent>
      </w:sdt>
      <w:r w:rsidRPr="00834632">
        <w:t xml:space="preserve"> </w:t>
      </w:r>
    </w:p>
    <w:p w:rsidR="004D2359" w:rsidRDefault="004D2359" w:rsidP="004D2359">
      <w:r>
        <w:t xml:space="preserve">Anzahl der Mitarbeitenden: </w:t>
      </w:r>
      <w:sdt>
        <w:sdtPr>
          <w:alias w:val="Anzahl_MA"/>
          <w:tag w:val="Anzahl_MA"/>
          <w:id w:val="-1100867993"/>
          <w:placeholder>
            <w:docPart w:val="BF41EF213B8E472F807E68A07D83EA69"/>
          </w:placeholder>
          <w:showingPlcHdr/>
        </w:sdtPr>
        <w:sdtEndPr/>
        <w:sdtContent>
          <w:r w:rsidRPr="007563B6">
            <w:rPr>
              <w:rStyle w:val="Platzhaltertext"/>
              <w:vanish/>
            </w:rPr>
            <w:t>Klicken oder tippen Sie hier, um Text einzugeben.</w:t>
          </w:r>
        </w:sdtContent>
      </w:sdt>
      <w:r>
        <w:t xml:space="preserve"> </w:t>
      </w:r>
      <w:r w:rsidR="0007150B">
        <w:br/>
      </w:r>
      <w:r>
        <w:t>(bitte auf ganze Stell</w:t>
      </w:r>
      <w:r w:rsidR="00FF7038">
        <w:t>en umrechnen, Basis: 40-Stunden-</w:t>
      </w:r>
      <w:r>
        <w:t xml:space="preserve">Woche)  </w:t>
      </w:r>
    </w:p>
    <w:p w:rsidR="004D2359" w:rsidRDefault="004D2359" w:rsidP="004D2359"/>
    <w:p w:rsidR="004D2359" w:rsidRDefault="00FF7038" w:rsidP="004D2359">
      <w:r>
        <w:t xml:space="preserve">Wir streben an:    </w:t>
      </w:r>
      <w:r w:rsidR="004D2359">
        <w:t xml:space="preserve">Grüner Gockel </w:t>
      </w:r>
      <w:sdt>
        <w:sdtPr>
          <w:rPr>
            <w:sz w:val="28"/>
            <w:szCs w:val="28"/>
          </w:rPr>
          <w:id w:val="-18359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D2359">
        <w:tab/>
      </w:r>
      <w:r w:rsidR="00DE5D44">
        <w:t xml:space="preserve">     </w:t>
      </w:r>
      <w:r>
        <w:tab/>
        <w:t xml:space="preserve">   </w:t>
      </w:r>
      <w:r w:rsidR="004D2359">
        <w:t xml:space="preserve">EMAS </w:t>
      </w:r>
      <w:sdt>
        <w:sdtPr>
          <w:rPr>
            <w:sz w:val="28"/>
            <w:szCs w:val="28"/>
          </w:rPr>
          <w:id w:val="-5393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7D41">
        <w:rPr>
          <w:sz w:val="28"/>
          <w:szCs w:val="28"/>
        </w:rPr>
        <w:tab/>
      </w:r>
      <w:r w:rsidR="00DE5D4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="00EA7D41" w:rsidRPr="00EA7D41">
        <w:rPr>
          <w:szCs w:val="28"/>
        </w:rPr>
        <w:t>EMAS</w:t>
      </w:r>
      <w:proofErr w:type="spellEnd"/>
      <w:r w:rsidR="00EA7D41">
        <w:rPr>
          <w:szCs w:val="28"/>
        </w:rPr>
        <w:t>+</w:t>
      </w:r>
      <w:sdt>
        <w:sdtPr>
          <w:rPr>
            <w:sz w:val="28"/>
            <w:szCs w:val="28"/>
          </w:rPr>
          <w:id w:val="-4595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A7D41">
        <w:rPr>
          <w:sz w:val="28"/>
          <w:szCs w:val="28"/>
        </w:rPr>
        <w:t xml:space="preserve"> </w:t>
      </w:r>
    </w:p>
    <w:p w:rsidR="00EA7D41" w:rsidRDefault="00EA7D41" w:rsidP="00EA7D41">
      <w:pPr>
        <w:rPr>
          <w:b/>
        </w:rPr>
      </w:pPr>
    </w:p>
    <w:p w:rsidR="00EA7D41" w:rsidRDefault="00EA7D41" w:rsidP="00EA7D41">
      <w:pPr>
        <w:rPr>
          <w:b/>
        </w:rPr>
      </w:pPr>
    </w:p>
    <w:p w:rsidR="00EA7D41" w:rsidRDefault="00EA7D41" w:rsidP="00EA7D41">
      <w:pPr>
        <w:rPr>
          <w:b/>
        </w:rPr>
      </w:pPr>
    </w:p>
    <w:p w:rsidR="00EA7D41" w:rsidRDefault="00EA7D41" w:rsidP="00EA7D41">
      <w:r w:rsidRPr="001B42F4">
        <w:rPr>
          <w:b/>
        </w:rPr>
        <w:t>Umweltbeauftragte*r</w:t>
      </w:r>
      <w:r w:rsidRPr="009B78DB">
        <w:rPr>
          <w:b/>
        </w:rPr>
        <w:t xml:space="preserve"> </w:t>
      </w:r>
      <w:r>
        <w:t>in unserer Einrichtung ist:</w:t>
      </w:r>
      <w:r>
        <w:tab/>
      </w:r>
      <w:r>
        <w:tab/>
      </w:r>
      <w:r>
        <w:tab/>
      </w:r>
    </w:p>
    <w:p w:rsidR="00EA7D41" w:rsidRDefault="00EA7D41" w:rsidP="00EA7D41">
      <w:pPr>
        <w:spacing w:before="240"/>
      </w:pPr>
      <w:r>
        <w:t xml:space="preserve">Name: </w:t>
      </w:r>
      <w:sdt>
        <w:sdtPr>
          <w:alias w:val="Name_Prozessbeauftr."/>
          <w:id w:val="1680237127"/>
          <w:placeholder>
            <w:docPart w:val="EDE6F0B9974A41D8937CD16B8F6B5154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/>
      </w:pPr>
      <w:r>
        <w:t xml:space="preserve">Anschrift: </w:t>
      </w:r>
      <w:sdt>
        <w:sdtPr>
          <w:alias w:val="Anschrift_Prozessbeauftr."/>
          <w:id w:val="-2043895660"/>
          <w:placeholder>
            <w:docPart w:val="EDE6F0B9974A41D8937CD16B8F6B5154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  <w:r>
        <w:tab/>
      </w:r>
      <w:r>
        <w:tab/>
      </w:r>
    </w:p>
    <w:p w:rsidR="00EA7D41" w:rsidRDefault="00EA7D41" w:rsidP="00EA7D41">
      <w:pPr>
        <w:spacing w:before="240"/>
      </w:pPr>
      <w:r>
        <w:t xml:space="preserve">Tel.:  </w:t>
      </w:r>
      <w:sdt>
        <w:sdtPr>
          <w:alias w:val="Telefon_Prozessbeauftr"/>
          <w:tag w:val="Telefon_Prozessbeauftr"/>
          <w:id w:val="-1502269455"/>
          <w:placeholder>
            <w:docPart w:val="EDE6F0B9974A41D8937CD16B8F6B5154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/>
      </w:pPr>
      <w:r>
        <w:t>E-Mail:</w:t>
      </w:r>
      <w:r>
        <w:tab/>
        <w:t xml:space="preserve"> </w:t>
      </w:r>
      <w:sdt>
        <w:sdtPr>
          <w:alias w:val="E-Mail_Prozessbeauftr"/>
          <w:tag w:val="E-Mail_Prozessbeauftr"/>
          <w:id w:val="-2123916246"/>
          <w:placeholder>
            <w:docPart w:val="EDE6F0B9974A41D8937CD16B8F6B5154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/>
    <w:p w:rsidR="00EA7D41" w:rsidRDefault="00EA7D41" w:rsidP="00EA7D41"/>
    <w:p w:rsidR="00EA7D41" w:rsidRDefault="00EA7D41" w:rsidP="00EA7D41"/>
    <w:p w:rsidR="00EA7D41" w:rsidRDefault="00EA7D41" w:rsidP="00EA7D41">
      <w:r>
        <w:t xml:space="preserve">Als </w:t>
      </w:r>
      <w:r w:rsidRPr="001B42F4">
        <w:rPr>
          <w:b/>
        </w:rPr>
        <w:t>Umwelt</w:t>
      </w:r>
      <w:r w:rsidRPr="001B42F4">
        <w:rPr>
          <w:b/>
          <w:i/>
        </w:rPr>
        <w:t>management</w:t>
      </w:r>
      <w:r w:rsidR="000F22C8">
        <w:rPr>
          <w:b/>
        </w:rPr>
        <w:t>beauftragte*n</w:t>
      </w:r>
      <w:r w:rsidRPr="009B78DB">
        <w:rPr>
          <w:b/>
        </w:rPr>
        <w:t xml:space="preserve"> </w:t>
      </w:r>
      <w:r>
        <w:t>für den Prozess berufen wir:</w:t>
      </w:r>
      <w:r>
        <w:tab/>
      </w:r>
      <w:r>
        <w:tab/>
      </w:r>
      <w:r>
        <w:tab/>
      </w:r>
    </w:p>
    <w:p w:rsidR="00EA7D41" w:rsidRDefault="00EA7D41" w:rsidP="00EA7D41">
      <w:pPr>
        <w:spacing w:before="240"/>
      </w:pPr>
      <w:r>
        <w:t xml:space="preserve">Name: </w:t>
      </w:r>
      <w:sdt>
        <w:sdtPr>
          <w:alias w:val="Name_Prozessbeauftr."/>
          <w:id w:val="124970766"/>
          <w:placeholder>
            <w:docPart w:val="C8B28CBFE299464EB6D9A31D20D51A12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/>
      </w:pPr>
      <w:r>
        <w:t xml:space="preserve">Anschrift: </w:t>
      </w:r>
      <w:sdt>
        <w:sdtPr>
          <w:alias w:val="Anschrift_Prozessbeauftr."/>
          <w:id w:val="-375163176"/>
          <w:placeholder>
            <w:docPart w:val="C8B28CBFE299464EB6D9A31D20D51A12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  <w:r>
        <w:tab/>
      </w:r>
      <w:r>
        <w:tab/>
      </w:r>
    </w:p>
    <w:p w:rsidR="00EA7D41" w:rsidRDefault="00EA7D41" w:rsidP="00EA7D41">
      <w:pPr>
        <w:spacing w:before="240"/>
      </w:pPr>
      <w:r>
        <w:t xml:space="preserve">Tel.:  </w:t>
      </w:r>
      <w:sdt>
        <w:sdtPr>
          <w:alias w:val="Telefon_Prozessbeauftr"/>
          <w:tag w:val="Telefon_Prozessbeauftr"/>
          <w:id w:val="-1718735628"/>
          <w:placeholder>
            <w:docPart w:val="C8B28CBFE299464EB6D9A31D20D51A12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/>
      </w:pPr>
      <w:r>
        <w:t>E-Mail:</w:t>
      </w:r>
      <w:r>
        <w:tab/>
        <w:t xml:space="preserve"> </w:t>
      </w:r>
      <w:sdt>
        <w:sdtPr>
          <w:alias w:val="E-Mail_Prozessbeauftr"/>
          <w:tag w:val="E-Mail_Prozessbeauftr"/>
          <w:id w:val="-2010060408"/>
          <w:placeholder>
            <w:docPart w:val="C8B28CBFE299464EB6D9A31D20D51A12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>
      <w:r>
        <w:br w:type="page"/>
      </w:r>
    </w:p>
    <w:p w:rsidR="00EA7D41" w:rsidRDefault="00EA7D41" w:rsidP="00EA7D41">
      <w:pPr>
        <w:spacing w:before="240" w:line="276" w:lineRule="auto"/>
      </w:pPr>
      <w:r w:rsidRPr="00087239">
        <w:rPr>
          <w:b/>
        </w:rPr>
        <w:lastRenderedPageBreak/>
        <w:t>Auditor*in</w:t>
      </w:r>
      <w:r>
        <w:t xml:space="preserve"> ist: </w:t>
      </w:r>
      <w:sdt>
        <w:sdtPr>
          <w:alias w:val="Auditor_in"/>
          <w:tag w:val="Auditor_in"/>
          <w:id w:val="1986356041"/>
          <w:placeholder>
            <w:docPart w:val="D823F9B5CE1942A6B08A093B79D08F05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 w:line="276" w:lineRule="auto"/>
      </w:pPr>
      <w:r>
        <w:t xml:space="preserve">Anschrift: </w:t>
      </w:r>
      <w:sdt>
        <w:sdtPr>
          <w:alias w:val="Anschrift"/>
          <w:tag w:val="Anschrift"/>
          <w:id w:val="1206291285"/>
          <w:placeholder>
            <w:docPart w:val="D823F9B5CE1942A6B08A093B79D08F05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 w:line="276" w:lineRule="auto"/>
      </w:pPr>
      <w:r>
        <w:t xml:space="preserve">Telefon: </w:t>
      </w:r>
      <w:sdt>
        <w:sdtPr>
          <w:alias w:val="Telefon"/>
          <w:tag w:val="Telefon"/>
          <w:id w:val="-1059717170"/>
          <w:placeholder>
            <w:docPart w:val="D823F9B5CE1942A6B08A093B79D08F05"/>
          </w:placeholder>
          <w:showingPlcHdr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EA7D41" w:rsidRDefault="00EA7D41" w:rsidP="00EA7D41">
      <w:pPr>
        <w:spacing w:before="240" w:line="276" w:lineRule="auto"/>
      </w:pPr>
      <w:r>
        <w:t xml:space="preserve">E-Mail: </w:t>
      </w:r>
      <w:sdt>
        <w:sdtPr>
          <w:alias w:val="EMail"/>
          <w:tag w:val="EMail"/>
          <w:id w:val="-109899240"/>
          <w:placeholder>
            <w:docPart w:val="D823F9B5CE1942A6B08A093B79D08F05"/>
          </w:placeholder>
          <w:showingPlcHdr/>
          <w:text/>
        </w:sdtPr>
        <w:sdtEndPr/>
        <w:sdtContent>
          <w:r w:rsidRPr="001C6472">
            <w:rPr>
              <w:rStyle w:val="Platzhaltertext"/>
              <w:vanish/>
            </w:rPr>
            <w:t>Klicken oder tippen Sie hier, um Text einzugeben.</w:t>
          </w:r>
        </w:sdtContent>
      </w:sdt>
    </w:p>
    <w:p w:rsidR="00401D78" w:rsidRDefault="00401D78" w:rsidP="00401D78">
      <w:pPr>
        <w:spacing w:before="240"/>
        <w:ind w:left="284" w:hanging="284"/>
      </w:pPr>
      <w:r w:rsidRPr="00834F26">
        <w:rPr>
          <w:color w:val="70AD47" w:themeColor="accent6"/>
          <w:szCs w:val="22"/>
        </w:rPr>
        <w:sym w:font="Wingdings" w:char="F0E8"/>
      </w:r>
      <w:r>
        <w:rPr>
          <w:color w:val="70AD47" w:themeColor="accent6"/>
          <w:szCs w:val="22"/>
        </w:rPr>
        <w:t xml:space="preserve"> </w:t>
      </w:r>
      <w:r>
        <w:t xml:space="preserve">Fragen Sie </w:t>
      </w:r>
      <w:r w:rsidR="00806891">
        <w:t xml:space="preserve">ggf. </w:t>
      </w:r>
      <w:r>
        <w:t xml:space="preserve">in der Arbeitsstelle nach, ob aus dem Umfeld Ihrer </w:t>
      </w:r>
      <w:r w:rsidR="00806891">
        <w:t>Einrichtung</w:t>
      </w:r>
      <w:r>
        <w:t xml:space="preserve"> ein*e kirchliche Umweltauditor*in oder erfahrene*r Umweltmanagementbeauftragte*r zur Verfügung steht. Alternativ ist es auf Anfrage meist möglich, dass </w:t>
      </w:r>
      <w:r w:rsidR="00806891">
        <w:t xml:space="preserve">eine </w:t>
      </w:r>
      <w:r>
        <w:t xml:space="preserve">geeignete </w:t>
      </w:r>
      <w:r w:rsidR="00806891">
        <w:t>Person aus Ihrer Einrichtung</w:t>
      </w:r>
      <w:r>
        <w:t xml:space="preserve"> parallel zum Einführungsprozess an einem Ausbildungskurs der ELKB teilnehmen.</w:t>
      </w:r>
    </w:p>
    <w:p w:rsidR="00A2007D" w:rsidRPr="0015258E" w:rsidRDefault="00A2007D" w:rsidP="00A2007D"/>
    <w:p w:rsidR="004D2359" w:rsidRPr="0015258E" w:rsidRDefault="004D2359"/>
    <w:p w:rsidR="004D2359" w:rsidRDefault="004D2359" w:rsidP="004D2359">
      <w:r>
        <w:t>Wir haben folgende Gebäude:</w:t>
      </w:r>
    </w:p>
    <w:p w:rsidR="004D2359" w:rsidRDefault="004D2359" w:rsidP="004D23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389"/>
      </w:tblGrid>
      <w:tr w:rsidR="007563B6" w:rsidTr="007563B6">
        <w:tc>
          <w:tcPr>
            <w:tcW w:w="704" w:type="dxa"/>
          </w:tcPr>
          <w:p w:rsidR="007563B6" w:rsidRPr="007563B6" w:rsidRDefault="007563B6" w:rsidP="004D2359">
            <w:pPr>
              <w:rPr>
                <w:b/>
              </w:rPr>
            </w:pPr>
            <w:r w:rsidRPr="007563B6">
              <w:rPr>
                <w:b/>
              </w:rPr>
              <w:t>Nr.</w:t>
            </w:r>
          </w:p>
        </w:tc>
        <w:tc>
          <w:tcPr>
            <w:tcW w:w="4536" w:type="dxa"/>
          </w:tcPr>
          <w:p w:rsidR="007563B6" w:rsidRPr="007563B6" w:rsidRDefault="007563B6" w:rsidP="007563B6">
            <w:pPr>
              <w:jc w:val="center"/>
              <w:rPr>
                <w:b/>
              </w:rPr>
            </w:pPr>
            <w:r w:rsidRPr="007563B6">
              <w:rPr>
                <w:b/>
              </w:rPr>
              <w:t>Gebäudebezeichnung</w:t>
            </w:r>
          </w:p>
        </w:tc>
        <w:tc>
          <w:tcPr>
            <w:tcW w:w="4389" w:type="dxa"/>
          </w:tcPr>
          <w:p w:rsidR="007563B6" w:rsidRPr="007563B6" w:rsidRDefault="007563B6" w:rsidP="007563B6">
            <w:pPr>
              <w:jc w:val="center"/>
              <w:rPr>
                <w:b/>
              </w:rPr>
            </w:pPr>
            <w:r w:rsidRPr="007563B6">
              <w:rPr>
                <w:b/>
              </w:rPr>
              <w:t>Anschrift</w:t>
            </w:r>
          </w:p>
        </w:tc>
      </w:tr>
      <w:tr w:rsidR="007563B6" w:rsidTr="007563B6">
        <w:trPr>
          <w:trHeight w:val="454"/>
        </w:trPr>
        <w:tc>
          <w:tcPr>
            <w:tcW w:w="704" w:type="dxa"/>
            <w:vAlign w:val="center"/>
          </w:tcPr>
          <w:p w:rsidR="007563B6" w:rsidRDefault="007563B6" w:rsidP="007563B6">
            <w:r>
              <w:t>1</w:t>
            </w:r>
          </w:p>
        </w:tc>
        <w:tc>
          <w:tcPr>
            <w:tcW w:w="4536" w:type="dxa"/>
            <w:vAlign w:val="center"/>
          </w:tcPr>
          <w:p w:rsidR="007563B6" w:rsidRDefault="007563B6" w:rsidP="007563B6"/>
        </w:tc>
        <w:tc>
          <w:tcPr>
            <w:tcW w:w="4389" w:type="dxa"/>
            <w:vAlign w:val="center"/>
          </w:tcPr>
          <w:p w:rsidR="007563B6" w:rsidRDefault="007563B6" w:rsidP="007563B6"/>
        </w:tc>
      </w:tr>
      <w:tr w:rsidR="007563B6" w:rsidTr="007563B6">
        <w:trPr>
          <w:trHeight w:val="454"/>
        </w:trPr>
        <w:tc>
          <w:tcPr>
            <w:tcW w:w="704" w:type="dxa"/>
            <w:vAlign w:val="center"/>
          </w:tcPr>
          <w:p w:rsidR="007563B6" w:rsidRDefault="007563B6" w:rsidP="007563B6">
            <w:r>
              <w:t>2</w:t>
            </w:r>
          </w:p>
        </w:tc>
        <w:tc>
          <w:tcPr>
            <w:tcW w:w="4536" w:type="dxa"/>
            <w:vAlign w:val="center"/>
          </w:tcPr>
          <w:p w:rsidR="007563B6" w:rsidRDefault="007563B6" w:rsidP="007563B6"/>
        </w:tc>
        <w:tc>
          <w:tcPr>
            <w:tcW w:w="4389" w:type="dxa"/>
            <w:vAlign w:val="center"/>
          </w:tcPr>
          <w:p w:rsidR="007563B6" w:rsidRDefault="007563B6" w:rsidP="007563B6"/>
        </w:tc>
      </w:tr>
      <w:tr w:rsidR="007563B6" w:rsidTr="007563B6">
        <w:trPr>
          <w:trHeight w:val="454"/>
        </w:trPr>
        <w:tc>
          <w:tcPr>
            <w:tcW w:w="704" w:type="dxa"/>
            <w:vAlign w:val="center"/>
          </w:tcPr>
          <w:p w:rsidR="007563B6" w:rsidRDefault="007563B6" w:rsidP="007563B6">
            <w:r>
              <w:t>3</w:t>
            </w:r>
          </w:p>
        </w:tc>
        <w:tc>
          <w:tcPr>
            <w:tcW w:w="4536" w:type="dxa"/>
            <w:vAlign w:val="center"/>
          </w:tcPr>
          <w:p w:rsidR="007563B6" w:rsidRDefault="007563B6" w:rsidP="007563B6"/>
        </w:tc>
        <w:tc>
          <w:tcPr>
            <w:tcW w:w="4389" w:type="dxa"/>
            <w:vAlign w:val="center"/>
          </w:tcPr>
          <w:p w:rsidR="007563B6" w:rsidRDefault="007563B6" w:rsidP="007563B6"/>
        </w:tc>
      </w:tr>
      <w:tr w:rsidR="007563B6" w:rsidTr="007563B6">
        <w:trPr>
          <w:trHeight w:val="454"/>
        </w:trPr>
        <w:tc>
          <w:tcPr>
            <w:tcW w:w="704" w:type="dxa"/>
            <w:vAlign w:val="center"/>
          </w:tcPr>
          <w:p w:rsidR="007563B6" w:rsidRDefault="007563B6" w:rsidP="007563B6">
            <w:r>
              <w:t>4</w:t>
            </w:r>
          </w:p>
        </w:tc>
        <w:tc>
          <w:tcPr>
            <w:tcW w:w="4536" w:type="dxa"/>
            <w:vAlign w:val="center"/>
          </w:tcPr>
          <w:p w:rsidR="007563B6" w:rsidRDefault="007563B6" w:rsidP="007563B6"/>
        </w:tc>
        <w:tc>
          <w:tcPr>
            <w:tcW w:w="4389" w:type="dxa"/>
            <w:vAlign w:val="center"/>
          </w:tcPr>
          <w:p w:rsidR="007563B6" w:rsidRDefault="007563B6" w:rsidP="007563B6"/>
        </w:tc>
      </w:tr>
      <w:tr w:rsidR="007563B6" w:rsidTr="007563B6">
        <w:trPr>
          <w:trHeight w:val="454"/>
        </w:trPr>
        <w:tc>
          <w:tcPr>
            <w:tcW w:w="704" w:type="dxa"/>
            <w:vAlign w:val="center"/>
          </w:tcPr>
          <w:p w:rsidR="007563B6" w:rsidRDefault="007563B6" w:rsidP="007563B6">
            <w:r>
              <w:t>5</w:t>
            </w:r>
          </w:p>
        </w:tc>
        <w:tc>
          <w:tcPr>
            <w:tcW w:w="4536" w:type="dxa"/>
            <w:vAlign w:val="center"/>
          </w:tcPr>
          <w:p w:rsidR="007563B6" w:rsidRDefault="007563B6" w:rsidP="007563B6"/>
        </w:tc>
        <w:tc>
          <w:tcPr>
            <w:tcW w:w="4389" w:type="dxa"/>
            <w:vAlign w:val="center"/>
          </w:tcPr>
          <w:p w:rsidR="007563B6" w:rsidRDefault="007563B6" w:rsidP="007563B6"/>
        </w:tc>
      </w:tr>
    </w:tbl>
    <w:p w:rsidR="00694A28" w:rsidRDefault="00834632" w:rsidP="00421F2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CC6F6" wp14:editId="21099972">
                <wp:simplePos x="0" y="0"/>
                <wp:positionH relativeFrom="margin">
                  <wp:align>left</wp:align>
                </wp:positionH>
                <wp:positionV relativeFrom="page">
                  <wp:posOffset>8015605</wp:posOffset>
                </wp:positionV>
                <wp:extent cx="6127750" cy="170688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32" w:rsidRDefault="00834632" w:rsidP="00834632">
                            <w:r>
                              <w:t xml:space="preserve">Datum: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Datum_Beschluss_Einfuehrung"/>
                                <w:tag w:val="Datum_Beschluss_Einfuehrung"/>
                                <w:id w:val="41717387"/>
                                <w:placeholder>
                                  <w:docPart w:val="BD906FAC3AA64995B1B879E50484FDC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563B6">
                                  <w:rPr>
                                    <w:rStyle w:val="Platzhaltertext"/>
                                    <w:vanish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:rsidR="00834632" w:rsidRDefault="00834632" w:rsidP="00834632"/>
                          <w:p w:rsidR="00834632" w:rsidRDefault="00834632" w:rsidP="00834632">
                            <w:r>
                              <w:t>Unterschrift der Leitung:</w:t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:rsidR="00834632" w:rsidRDefault="00834632" w:rsidP="00834632"/>
                          <w:p w:rsidR="00834632" w:rsidRDefault="00834632" w:rsidP="00834632"/>
                          <w:p w:rsidR="00834632" w:rsidRDefault="00834632" w:rsidP="00834632">
                            <w:r>
                              <w:sym w:font="Wingdings" w:char="F0E8"/>
                            </w:r>
                            <w:r>
                              <w:tab/>
                              <w:t>Bitte den Beschluss des Leitungsgremiums beifügen (Abschrift Protokoll, o.ä.)</w:t>
                            </w:r>
                          </w:p>
                          <w:p w:rsidR="00834632" w:rsidRDefault="00834632" w:rsidP="00834632"/>
                          <w:p w:rsidR="00834632" w:rsidRDefault="00834632" w:rsidP="00834632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Dateiname/Link: </w:t>
                            </w:r>
                            <w:sdt>
                              <w:sdtPr>
                                <w:alias w:val="Dateipfad_oder_Link"/>
                                <w:tag w:val="Dateipfad_oder_Link"/>
                                <w:id w:val="170151770"/>
                                <w:placeholder>
                                  <w:docPart w:val="BD906FAC3AA64995B1B879E50484FDCF"/>
                                </w:placeholder>
                                <w:showingPlcHdr/>
                                <w15:color w:val="CCFFCC"/>
                              </w:sdtPr>
                              <w:sdtEndPr/>
                              <w:sdtContent>
                                <w:r w:rsidRPr="007563B6">
                                  <w:rPr>
                                    <w:rStyle w:val="Platzhaltertext"/>
                                    <w:vanish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  <w:p w:rsidR="00834632" w:rsidRDefault="00834632" w:rsidP="008346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CC6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31.15pt;width:482.5pt;height:134.4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" filled="f" stroked="f">
                <v:textbox style="mso-fit-shape-to-text:t">
                  <w:txbxContent>
                    <w:p w:rsidR="00834632" w:rsidRDefault="00834632" w:rsidP="00834632">
                      <w:r>
                        <w:t xml:space="preserve">Datum: </w:t>
                      </w:r>
                      <w:sdt>
                        <w:sdtPr>
                          <w:rPr>
                            <w:u w:val="single"/>
                          </w:rPr>
                          <w:alias w:val="Datum_Beschluss_Einfuehrung"/>
                          <w:tag w:val="Datum_Beschluss_Einfuehrung"/>
                          <w:id w:val="41717387"/>
                          <w:placeholder>
                            <w:docPart w:val="BD906FAC3AA64995B1B879E50484FDC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563B6">
                            <w:rPr>
                              <w:rStyle w:val="Platzhaltertext"/>
                              <w:vanish/>
                            </w:rPr>
                            <w:t>Klicken oder tippen Sie hier, um Text einzugeben.</w:t>
                          </w:r>
                        </w:sdtContent>
                      </w:sdt>
                      <w:r>
                        <w:tab/>
                      </w:r>
                    </w:p>
                    <w:p w:rsidR="00834632" w:rsidRDefault="00834632" w:rsidP="00834632"/>
                    <w:p w:rsidR="00834632" w:rsidRDefault="00834632" w:rsidP="00834632">
                      <w:r>
                        <w:t>Unterschrift der Leitung:</w:t>
                      </w:r>
                      <w:r>
                        <w:tab/>
                        <w:t>________________________________________</w:t>
                      </w:r>
                    </w:p>
                    <w:p w:rsidR="00834632" w:rsidRDefault="00834632" w:rsidP="00834632"/>
                    <w:p w:rsidR="00834632" w:rsidRDefault="00834632" w:rsidP="00834632"/>
                    <w:p w:rsidR="00834632" w:rsidRDefault="00834632" w:rsidP="00834632">
                      <w:r>
                        <w:sym w:font="Wingdings" w:char="F0E8"/>
                      </w:r>
                      <w:r>
                        <w:tab/>
                        <w:t>Bitte den Beschluss des Leitungsgremiums beifügen (Abschrift Protokoll, o.ä.)</w:t>
                      </w:r>
                    </w:p>
                    <w:p w:rsidR="00834632" w:rsidRDefault="00834632" w:rsidP="00834632"/>
                    <w:p w:rsidR="00834632" w:rsidRDefault="00834632" w:rsidP="00834632">
                      <w:pPr>
                        <w:shd w:val="clear" w:color="auto" w:fill="E2EFD9" w:themeFill="accent6" w:themeFillTint="33"/>
                      </w:pPr>
                      <w:r>
                        <w:t xml:space="preserve">Dateiname/Link: </w:t>
                      </w:r>
                      <w:sdt>
                        <w:sdtPr>
                          <w:alias w:val="Dateipfad_oder_Link"/>
                          <w:tag w:val="Dateipfad_oder_Link"/>
                          <w:id w:val="170151770"/>
                          <w:placeholder>
                            <w:docPart w:val="BD906FAC3AA64995B1B879E50484FDCF"/>
                          </w:placeholder>
                          <w:showingPlcHdr/>
                          <w15:color w:val="CCFFCC"/>
                        </w:sdtPr>
                        <w:sdtEndPr/>
                        <w:sdtContent>
                          <w:r w:rsidRPr="007563B6">
                            <w:rPr>
                              <w:rStyle w:val="Platzhaltertext"/>
                              <w:vanish/>
                            </w:rPr>
                            <w:t>Klicken oder tippen Sie hier, um Text einzugeben.</w:t>
                          </w:r>
                        </w:sdtContent>
                      </w:sdt>
                    </w:p>
                    <w:p w:rsidR="00834632" w:rsidRDefault="00834632" w:rsidP="00834632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94A28" w:rsidSect="00FE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93" w:right="1134" w:bottom="1418" w:left="1134" w:header="68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56E" w:rsidRDefault="0058156E">
      <w:r>
        <w:separator/>
      </w:r>
    </w:p>
  </w:endnote>
  <w:endnote w:type="continuationSeparator" w:id="0">
    <w:p w:rsidR="0058156E" w:rsidRDefault="0058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3D" w:rsidRDefault="00B84F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BE8" w:rsidRPr="006E50A5" w:rsidRDefault="00957BE8" w:rsidP="00957BE8">
    <w:pPr>
      <w:widowControl w:val="0"/>
      <w:rPr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B07678" wp14:editId="01BDC1E6">
              <wp:simplePos x="0" y="0"/>
              <wp:positionH relativeFrom="margin">
                <wp:align>right</wp:align>
              </wp:positionH>
              <wp:positionV relativeFrom="paragraph">
                <wp:posOffset>-181610</wp:posOffset>
              </wp:positionV>
              <wp:extent cx="6153150" cy="0"/>
              <wp:effectExtent l="0" t="0" r="19050" b="19050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7565C1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3.3pt,-14.3pt" to="917.8pt,-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p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"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7C44209" wp14:editId="6F2636ED">
          <wp:simplePos x="0" y="0"/>
          <wp:positionH relativeFrom="column">
            <wp:posOffset>-53340</wp:posOffset>
          </wp:positionH>
          <wp:positionV relativeFrom="paragraph">
            <wp:posOffset>-71755</wp:posOffset>
          </wp:positionV>
          <wp:extent cx="800100" cy="451485"/>
          <wp:effectExtent l="0" t="0" r="0" b="5715"/>
          <wp:wrapTight wrapText="bothSides">
            <wp:wrapPolygon edited="0">
              <wp:start x="0" y="0"/>
              <wp:lineTo x="0" y="20962"/>
              <wp:lineTo x="4114" y="20962"/>
              <wp:lineTo x="4114" y="16405"/>
              <wp:lineTo x="19543" y="9114"/>
              <wp:lineTo x="20057" y="2734"/>
              <wp:lineTo x="7714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pyright_ELK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  <w:r>
      <w:t>Datum:</w:t>
    </w:r>
    <w:r>
      <w:ptab w:relativeTo="margin" w:alignment="right" w:leader="none"/>
    </w:r>
    <w:r w:rsidRPr="00A240EB">
      <w:rPr>
        <w:sz w:val="20"/>
      </w:rPr>
      <w:fldChar w:fldCharType="begin"/>
    </w:r>
    <w:r w:rsidRPr="00A240EB">
      <w:rPr>
        <w:sz w:val="20"/>
      </w:rPr>
      <w:instrText xml:space="preserve"> FILENAME \* MERGEFORMAT </w:instrText>
    </w:r>
    <w:r w:rsidRPr="00A240EB">
      <w:rPr>
        <w:sz w:val="20"/>
      </w:rPr>
      <w:fldChar w:fldCharType="separate"/>
    </w:r>
    <w:r w:rsidR="00EA7D41">
      <w:rPr>
        <w:noProof/>
        <w:sz w:val="20"/>
      </w:rPr>
      <w:t>FE1.1_</w:t>
    </w:r>
    <w:r w:rsidR="00182DDA">
      <w:rPr>
        <w:noProof/>
        <w:sz w:val="20"/>
      </w:rPr>
      <w:t xml:space="preserve">Anmeldung mit </w:t>
    </w:r>
    <w:bookmarkStart w:id="0" w:name="_GoBack"/>
    <w:bookmarkEnd w:id="0"/>
    <w:r w:rsidR="00EA7D41">
      <w:rPr>
        <w:noProof/>
        <w:sz w:val="20"/>
      </w:rPr>
      <w:t>Beschluss.docx</w:t>
    </w:r>
    <w:r w:rsidRPr="00A240EB">
      <w:rPr>
        <w:sz w:val="20"/>
      </w:rPr>
      <w:fldChar w:fldCharType="end"/>
    </w:r>
    <w:r>
      <w:ptab w:relativeTo="margin" w:alignment="center" w:leader="none"/>
    </w:r>
  </w:p>
  <w:p w:rsidR="00957BE8" w:rsidRPr="0089187A" w:rsidRDefault="00957BE8" w:rsidP="00957BE8">
    <w:pPr>
      <w:widowControl w:val="0"/>
      <w:rPr>
        <w:sz w:val="18"/>
      </w:rPr>
    </w:pPr>
    <w:r>
      <w:rPr>
        <w:sz w:val="18"/>
      </w:rPr>
      <w:t xml:space="preserve">Stand </w:t>
    </w:r>
    <w:r w:rsidR="00B84F3D">
      <w:rPr>
        <w:sz w:val="18"/>
      </w:rPr>
      <w:t>12.12.</w:t>
    </w:r>
    <w:r>
      <w:rPr>
        <w:sz w:val="18"/>
      </w:rPr>
      <w:t>2022</w:t>
    </w:r>
    <w:r>
      <w:rPr>
        <w:sz w:val="18"/>
      </w:rPr>
      <w:ptab w:relativeTo="margin" w:alignment="center" w:leader="none"/>
    </w:r>
    <w:r>
      <w:t xml:space="preserve">Verantwortlich: </w:t>
    </w:r>
    <w:r>
      <w:ptab w:relativeTo="margin" w:alignment="right" w:leader="none"/>
    </w:r>
    <w:r>
      <w:rPr>
        <w:sz w:val="18"/>
      </w:rPr>
      <w:ptab w:relativeTo="margin" w:alignment="left" w:leader="none"/>
    </w:r>
    <w:r>
      <w:ptab w:relativeTo="margin" w:alignment="center" w:leader="none"/>
    </w:r>
    <w:r w:rsidRPr="004A58B8">
      <w:rPr>
        <w:sz w:val="20"/>
      </w:rPr>
      <w:t xml:space="preserve"> </w:t>
    </w:r>
    <w:r>
      <w:ptab w:relativeTo="margin" w:alignment="right" w:leader="none"/>
    </w:r>
    <w:r>
      <w:t xml:space="preserve">Seite </w:t>
    </w:r>
    <w:r w:rsidRPr="004A58B8">
      <w:fldChar w:fldCharType="begin"/>
    </w:r>
    <w:r w:rsidRPr="004A58B8">
      <w:instrText xml:space="preserve"> PAGE   \* MERGEFORMAT </w:instrText>
    </w:r>
    <w:r w:rsidRPr="004A58B8">
      <w:fldChar w:fldCharType="separate"/>
    </w:r>
    <w:r w:rsidR="00182DDA">
      <w:rPr>
        <w:noProof/>
      </w:rPr>
      <w:t>1</w:t>
    </w:r>
    <w:r w:rsidRPr="004A58B8">
      <w:fldChar w:fldCharType="end"/>
    </w:r>
    <w:r w:rsidRPr="004A58B8">
      <w:t>/</w:t>
    </w:r>
    <w:r w:rsidR="00182DDA">
      <w:fldChar w:fldCharType="begin"/>
    </w:r>
    <w:r w:rsidR="00182DDA">
      <w:instrText xml:space="preserve"> NUMPAGES   \* MERGEFORMAT </w:instrText>
    </w:r>
    <w:r w:rsidR="00182DDA">
      <w:fldChar w:fldCharType="separate"/>
    </w:r>
    <w:r w:rsidR="00182DDA">
      <w:rPr>
        <w:noProof/>
      </w:rPr>
      <w:t>2</w:t>
    </w:r>
    <w:r w:rsidR="00182DD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3D" w:rsidRDefault="00B84F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56E" w:rsidRDefault="0058156E">
      <w:r>
        <w:separator/>
      </w:r>
    </w:p>
  </w:footnote>
  <w:footnote w:type="continuationSeparator" w:id="0">
    <w:p w:rsidR="0058156E" w:rsidRDefault="00581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3D" w:rsidRDefault="00B84F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40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0"/>
      <w:gridCol w:w="8020"/>
    </w:tblGrid>
    <w:tr w:rsidR="00506D12">
      <w:trPr>
        <w:trHeight w:val="855"/>
      </w:trPr>
      <w:tc>
        <w:tcPr>
          <w:tcW w:w="1806" w:type="dxa"/>
        </w:tcPr>
        <w:p w:rsidR="00506D12" w:rsidRDefault="00FE3D9E" w:rsidP="00FE3D9E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-44238</wp:posOffset>
                </wp:positionH>
                <wp:positionV relativeFrom="paragraph">
                  <wp:posOffset>0</wp:posOffset>
                </wp:positionV>
                <wp:extent cx="1062000" cy="712800"/>
                <wp:effectExtent l="0" t="0" r="5080" b="0"/>
                <wp:wrapTight wrapText="bothSides">
                  <wp:wrapPolygon edited="0">
                    <wp:start x="0" y="0"/>
                    <wp:lineTo x="0" y="20791"/>
                    <wp:lineTo x="21316" y="20791"/>
                    <wp:lineTo x="21316" y="0"/>
                    <wp:lineTo x="0" y="0"/>
                  </wp:wrapPolygon>
                </wp:wrapTight>
                <wp:docPr id="2" name="Bild 2" descr="Kirum Logo (blank CMYK)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rum Logo (blank CMYK)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000" cy="7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741680</wp:posOffset>
                    </wp:positionV>
                    <wp:extent cx="6153150" cy="0"/>
                    <wp:effectExtent l="0" t="0" r="0" b="0"/>
                    <wp:wrapNone/>
                    <wp:docPr id="10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056FA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8.4pt" to="488.3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jD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KE1vXAGISu1sSI6e1YvZavrVIaWrlqgDjxJfLwbCYkTyEBIWzsAF+/6jZoAhR69jnc6N&#10;7QIlVACdox2XwQ5+9ojC5iybPmVTkEXvZwkp7oHGOv+B6w6FSYkla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"/>
                </w:pict>
              </mc:Fallback>
            </mc:AlternateContent>
          </w:r>
        </w:p>
      </w:tc>
      <w:tc>
        <w:tcPr>
          <w:tcW w:w="8034" w:type="dxa"/>
        </w:tcPr>
        <w:p w:rsidR="00506D12" w:rsidRPr="00CE3655" w:rsidRDefault="00FE3D9E" w:rsidP="00CE365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19050</wp:posOffset>
                </wp:positionV>
                <wp:extent cx="475200" cy="658800"/>
                <wp:effectExtent l="0" t="0" r="1270" b="8255"/>
                <wp:wrapTight wrapText="bothSides">
                  <wp:wrapPolygon edited="0">
                    <wp:start x="9529" y="0"/>
                    <wp:lineTo x="0" y="625"/>
                    <wp:lineTo x="0" y="21246"/>
                    <wp:lineTo x="20791" y="21246"/>
                    <wp:lineTo x="20791" y="625"/>
                    <wp:lineTo x="12995" y="0"/>
                    <wp:lineTo x="9529" y="0"/>
                  </wp:wrapPolygon>
                </wp:wrapTight>
                <wp:docPr id="12" name="Bild 1" descr="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2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06D12" w:rsidRPr="00CE3655">
            <w:t xml:space="preserve"> Handbuch und Leitfaden </w:t>
          </w:r>
        </w:p>
        <w:p w:rsidR="00506D12" w:rsidRPr="00CE3655" w:rsidRDefault="00506D12" w:rsidP="00CE3655">
          <w:pPr>
            <w:pStyle w:val="Kopfzeile"/>
          </w:pPr>
          <w:r w:rsidRPr="00CE3655">
            <w:t>Grüner Gockel</w:t>
          </w:r>
        </w:p>
        <w:p w:rsidR="0052433B" w:rsidRPr="0052433B" w:rsidRDefault="0052433B" w:rsidP="004E13AB">
          <w:pPr>
            <w:pStyle w:val="Kopfzeile"/>
            <w:rPr>
              <w:sz w:val="16"/>
              <w:szCs w:val="16"/>
            </w:rPr>
          </w:pPr>
        </w:p>
        <w:p w:rsidR="00FE3D9E" w:rsidRDefault="00D816B8" w:rsidP="004E13AB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Formular </w:t>
          </w:r>
          <w:r w:rsidR="00A2007D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>1</w:t>
          </w:r>
          <w:r w:rsidR="00A25C65">
            <w:rPr>
              <w:sz w:val="20"/>
              <w:szCs w:val="20"/>
            </w:rPr>
            <w:t>.1</w:t>
          </w:r>
          <w:r w:rsidR="00CF2CE4">
            <w:rPr>
              <w:sz w:val="20"/>
              <w:szCs w:val="20"/>
            </w:rPr>
            <w:t xml:space="preserve"> – </w:t>
          </w:r>
          <w:r w:rsidR="00B3466E">
            <w:rPr>
              <w:sz w:val="20"/>
              <w:szCs w:val="20"/>
            </w:rPr>
            <w:t xml:space="preserve">Anmeldung mit </w:t>
          </w:r>
          <w:r w:rsidR="00A25C65">
            <w:rPr>
              <w:sz w:val="20"/>
              <w:szCs w:val="20"/>
            </w:rPr>
            <w:t>Beschluss der Einrichtung</w:t>
          </w:r>
        </w:p>
        <w:p w:rsidR="00506D12" w:rsidRPr="0052433B" w:rsidRDefault="0052433B" w:rsidP="004E13AB">
          <w:pPr>
            <w:pStyle w:val="Kopfzeile"/>
            <w:rPr>
              <w:sz w:val="20"/>
              <w:szCs w:val="20"/>
            </w:rPr>
          </w:pPr>
          <w:r w:rsidRPr="0052433B">
            <w:rPr>
              <w:sz w:val="20"/>
              <w:szCs w:val="20"/>
            </w:rPr>
            <w:t xml:space="preserve"> </w:t>
          </w:r>
        </w:p>
      </w:tc>
    </w:tr>
  </w:tbl>
  <w:p w:rsidR="00506D12" w:rsidRDefault="00506D12" w:rsidP="00CE36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3D" w:rsidRDefault="00B84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733"/>
    <w:multiLevelType w:val="hybridMultilevel"/>
    <w:tmpl w:val="89ECCD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C6C"/>
    <w:multiLevelType w:val="hybridMultilevel"/>
    <w:tmpl w:val="3886C4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62273"/>
    <w:multiLevelType w:val="hybridMultilevel"/>
    <w:tmpl w:val="827EAA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6A6CBB"/>
    <w:multiLevelType w:val="hybridMultilevel"/>
    <w:tmpl w:val="417827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44"/>
  </w:num>
  <w:num w:numId="4">
    <w:abstractNumId w:val="10"/>
  </w:num>
  <w:num w:numId="5">
    <w:abstractNumId w:val="34"/>
  </w:num>
  <w:num w:numId="6">
    <w:abstractNumId w:val="20"/>
  </w:num>
  <w:num w:numId="7">
    <w:abstractNumId w:val="15"/>
  </w:num>
  <w:num w:numId="8">
    <w:abstractNumId w:val="32"/>
  </w:num>
  <w:num w:numId="9">
    <w:abstractNumId w:val="11"/>
  </w:num>
  <w:num w:numId="10">
    <w:abstractNumId w:val="47"/>
  </w:num>
  <w:num w:numId="11">
    <w:abstractNumId w:val="19"/>
  </w:num>
  <w:num w:numId="12">
    <w:abstractNumId w:val="42"/>
  </w:num>
  <w:num w:numId="13">
    <w:abstractNumId w:val="21"/>
  </w:num>
  <w:num w:numId="14">
    <w:abstractNumId w:val="16"/>
  </w:num>
  <w:num w:numId="15">
    <w:abstractNumId w:val="35"/>
  </w:num>
  <w:num w:numId="16">
    <w:abstractNumId w:val="43"/>
  </w:num>
  <w:num w:numId="17">
    <w:abstractNumId w:val="26"/>
  </w:num>
  <w:num w:numId="18">
    <w:abstractNumId w:val="24"/>
  </w:num>
  <w:num w:numId="19">
    <w:abstractNumId w:val="8"/>
  </w:num>
  <w:num w:numId="20">
    <w:abstractNumId w:val="29"/>
  </w:num>
  <w:num w:numId="21">
    <w:abstractNumId w:val="9"/>
  </w:num>
  <w:num w:numId="22">
    <w:abstractNumId w:val="28"/>
  </w:num>
  <w:num w:numId="23">
    <w:abstractNumId w:val="14"/>
  </w:num>
  <w:num w:numId="24">
    <w:abstractNumId w:val="25"/>
  </w:num>
  <w:num w:numId="25">
    <w:abstractNumId w:val="3"/>
  </w:num>
  <w:num w:numId="26">
    <w:abstractNumId w:val="46"/>
  </w:num>
  <w:num w:numId="27">
    <w:abstractNumId w:val="1"/>
  </w:num>
  <w:num w:numId="28">
    <w:abstractNumId w:val="7"/>
  </w:num>
  <w:num w:numId="29">
    <w:abstractNumId w:val="22"/>
  </w:num>
  <w:num w:numId="30">
    <w:abstractNumId w:val="38"/>
  </w:num>
  <w:num w:numId="31">
    <w:abstractNumId w:val="41"/>
  </w:num>
  <w:num w:numId="32">
    <w:abstractNumId w:val="0"/>
  </w:num>
  <w:num w:numId="33">
    <w:abstractNumId w:val="12"/>
  </w:num>
  <w:num w:numId="34">
    <w:abstractNumId w:val="37"/>
  </w:num>
  <w:num w:numId="35">
    <w:abstractNumId w:val="33"/>
  </w:num>
  <w:num w:numId="36">
    <w:abstractNumId w:val="2"/>
  </w:num>
  <w:num w:numId="37">
    <w:abstractNumId w:val="31"/>
  </w:num>
  <w:num w:numId="38">
    <w:abstractNumId w:val="45"/>
  </w:num>
  <w:num w:numId="39">
    <w:abstractNumId w:val="13"/>
  </w:num>
  <w:num w:numId="40">
    <w:abstractNumId w:val="27"/>
  </w:num>
  <w:num w:numId="41">
    <w:abstractNumId w:val="5"/>
  </w:num>
  <w:num w:numId="42">
    <w:abstractNumId w:val="36"/>
  </w:num>
  <w:num w:numId="43">
    <w:abstractNumId w:val="23"/>
  </w:num>
  <w:num w:numId="44">
    <w:abstractNumId w:val="4"/>
  </w:num>
  <w:num w:numId="45">
    <w:abstractNumId w:val="40"/>
  </w:num>
  <w:num w:numId="46">
    <w:abstractNumId w:val="18"/>
  </w:num>
  <w:num w:numId="47">
    <w:abstractNumId w:val="30"/>
  </w:num>
  <w:num w:numId="48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66"/>
    <w:rsid w:val="000039B2"/>
    <w:rsid w:val="00030E1F"/>
    <w:rsid w:val="000513AA"/>
    <w:rsid w:val="00052F17"/>
    <w:rsid w:val="00056D07"/>
    <w:rsid w:val="0007150B"/>
    <w:rsid w:val="000B4F49"/>
    <w:rsid w:val="000D3465"/>
    <w:rsid w:val="000F22C8"/>
    <w:rsid w:val="000F28FE"/>
    <w:rsid w:val="0010051B"/>
    <w:rsid w:val="00101DDD"/>
    <w:rsid w:val="00105686"/>
    <w:rsid w:val="00105CAE"/>
    <w:rsid w:val="00110395"/>
    <w:rsid w:val="0015258E"/>
    <w:rsid w:val="00156F79"/>
    <w:rsid w:val="00172AC6"/>
    <w:rsid w:val="00182DDA"/>
    <w:rsid w:val="0018367E"/>
    <w:rsid w:val="00192AC0"/>
    <w:rsid w:val="001C2917"/>
    <w:rsid w:val="001E28D5"/>
    <w:rsid w:val="00225FE8"/>
    <w:rsid w:val="00252A8B"/>
    <w:rsid w:val="00252D11"/>
    <w:rsid w:val="002665A0"/>
    <w:rsid w:val="002708AA"/>
    <w:rsid w:val="00273AA1"/>
    <w:rsid w:val="002825C9"/>
    <w:rsid w:val="002863FD"/>
    <w:rsid w:val="00287838"/>
    <w:rsid w:val="002A294F"/>
    <w:rsid w:val="002A3465"/>
    <w:rsid w:val="002B3221"/>
    <w:rsid w:val="002C4723"/>
    <w:rsid w:val="002E4A9A"/>
    <w:rsid w:val="002F74CC"/>
    <w:rsid w:val="00304C3A"/>
    <w:rsid w:val="0032345D"/>
    <w:rsid w:val="003648A0"/>
    <w:rsid w:val="003A248E"/>
    <w:rsid w:val="003B6202"/>
    <w:rsid w:val="003C1B2F"/>
    <w:rsid w:val="003E6A7B"/>
    <w:rsid w:val="003E6A9E"/>
    <w:rsid w:val="003F4366"/>
    <w:rsid w:val="003F5A21"/>
    <w:rsid w:val="00401D78"/>
    <w:rsid w:val="00413637"/>
    <w:rsid w:val="00421F2A"/>
    <w:rsid w:val="004422A8"/>
    <w:rsid w:val="00457C6F"/>
    <w:rsid w:val="0046183A"/>
    <w:rsid w:val="0048047C"/>
    <w:rsid w:val="00486D84"/>
    <w:rsid w:val="004A4BE2"/>
    <w:rsid w:val="004B021E"/>
    <w:rsid w:val="004B0B27"/>
    <w:rsid w:val="004D2359"/>
    <w:rsid w:val="004D2B3D"/>
    <w:rsid w:val="004E13AB"/>
    <w:rsid w:val="004E7A91"/>
    <w:rsid w:val="004F3C9B"/>
    <w:rsid w:val="00506D12"/>
    <w:rsid w:val="0052433B"/>
    <w:rsid w:val="0052686C"/>
    <w:rsid w:val="00580819"/>
    <w:rsid w:val="0058156E"/>
    <w:rsid w:val="00585CD0"/>
    <w:rsid w:val="00594E52"/>
    <w:rsid w:val="005B2385"/>
    <w:rsid w:val="005B790B"/>
    <w:rsid w:val="005D635C"/>
    <w:rsid w:val="005F25F6"/>
    <w:rsid w:val="00603971"/>
    <w:rsid w:val="006103A5"/>
    <w:rsid w:val="0061719D"/>
    <w:rsid w:val="006224EF"/>
    <w:rsid w:val="0062798A"/>
    <w:rsid w:val="00654824"/>
    <w:rsid w:val="00655605"/>
    <w:rsid w:val="006912EF"/>
    <w:rsid w:val="006940C1"/>
    <w:rsid w:val="00694A28"/>
    <w:rsid w:val="00726539"/>
    <w:rsid w:val="00736092"/>
    <w:rsid w:val="007563B6"/>
    <w:rsid w:val="007664B7"/>
    <w:rsid w:val="00771D68"/>
    <w:rsid w:val="007839CE"/>
    <w:rsid w:val="007B00D6"/>
    <w:rsid w:val="007C6DB5"/>
    <w:rsid w:val="007D194D"/>
    <w:rsid w:val="007D7B59"/>
    <w:rsid w:val="0080420E"/>
    <w:rsid w:val="00806891"/>
    <w:rsid w:val="00815809"/>
    <w:rsid w:val="00820CCD"/>
    <w:rsid w:val="0082422E"/>
    <w:rsid w:val="0083352F"/>
    <w:rsid w:val="00834632"/>
    <w:rsid w:val="00834DA6"/>
    <w:rsid w:val="00871C5C"/>
    <w:rsid w:val="00881001"/>
    <w:rsid w:val="008A430E"/>
    <w:rsid w:val="008A607A"/>
    <w:rsid w:val="008C10C5"/>
    <w:rsid w:val="008D15DC"/>
    <w:rsid w:val="00904A54"/>
    <w:rsid w:val="00927A3C"/>
    <w:rsid w:val="00957BAC"/>
    <w:rsid w:val="00957BE8"/>
    <w:rsid w:val="00967572"/>
    <w:rsid w:val="0098045F"/>
    <w:rsid w:val="009C1A12"/>
    <w:rsid w:val="009D0B55"/>
    <w:rsid w:val="00A2007D"/>
    <w:rsid w:val="00A20A1C"/>
    <w:rsid w:val="00A25C65"/>
    <w:rsid w:val="00A50452"/>
    <w:rsid w:val="00A60900"/>
    <w:rsid w:val="00A62DF6"/>
    <w:rsid w:val="00A66948"/>
    <w:rsid w:val="00AA12D1"/>
    <w:rsid w:val="00AA7283"/>
    <w:rsid w:val="00AB4F0B"/>
    <w:rsid w:val="00AB6AFB"/>
    <w:rsid w:val="00AD3EAE"/>
    <w:rsid w:val="00AD5421"/>
    <w:rsid w:val="00AE5645"/>
    <w:rsid w:val="00AF4B6C"/>
    <w:rsid w:val="00AF4FAC"/>
    <w:rsid w:val="00B3466E"/>
    <w:rsid w:val="00B46AB5"/>
    <w:rsid w:val="00B5433F"/>
    <w:rsid w:val="00B77B2E"/>
    <w:rsid w:val="00B81C0C"/>
    <w:rsid w:val="00B83A41"/>
    <w:rsid w:val="00B84F3D"/>
    <w:rsid w:val="00B936A7"/>
    <w:rsid w:val="00BA2514"/>
    <w:rsid w:val="00BA7A96"/>
    <w:rsid w:val="00BC139A"/>
    <w:rsid w:val="00C168AF"/>
    <w:rsid w:val="00C3093C"/>
    <w:rsid w:val="00C417CE"/>
    <w:rsid w:val="00C42C0C"/>
    <w:rsid w:val="00C76A06"/>
    <w:rsid w:val="00C94211"/>
    <w:rsid w:val="00CC5460"/>
    <w:rsid w:val="00CE3655"/>
    <w:rsid w:val="00CF2CE4"/>
    <w:rsid w:val="00CF63C0"/>
    <w:rsid w:val="00D60CFA"/>
    <w:rsid w:val="00D619CC"/>
    <w:rsid w:val="00D816B8"/>
    <w:rsid w:val="00D9179D"/>
    <w:rsid w:val="00DA383A"/>
    <w:rsid w:val="00DE5D44"/>
    <w:rsid w:val="00E01317"/>
    <w:rsid w:val="00E41F1F"/>
    <w:rsid w:val="00E729FE"/>
    <w:rsid w:val="00E77002"/>
    <w:rsid w:val="00E96ED7"/>
    <w:rsid w:val="00E974C3"/>
    <w:rsid w:val="00EA3829"/>
    <w:rsid w:val="00EA7D41"/>
    <w:rsid w:val="00EC57EB"/>
    <w:rsid w:val="00EC66BA"/>
    <w:rsid w:val="00ED0B86"/>
    <w:rsid w:val="00ED2609"/>
    <w:rsid w:val="00ED33C2"/>
    <w:rsid w:val="00EE2507"/>
    <w:rsid w:val="00EE6030"/>
    <w:rsid w:val="00EE7FC4"/>
    <w:rsid w:val="00EF40FB"/>
    <w:rsid w:val="00EF5B75"/>
    <w:rsid w:val="00F20BCF"/>
    <w:rsid w:val="00F8144A"/>
    <w:rsid w:val="00FA16E7"/>
    <w:rsid w:val="00FB36EE"/>
    <w:rsid w:val="00FE2207"/>
    <w:rsid w:val="00FE3D9E"/>
    <w:rsid w:val="00FF06D4"/>
    <w:rsid w:val="00FF135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344395"/>
  <w15:chartTrackingRefBased/>
  <w15:docId w15:val="{BDB1E092-9C87-44D3-A73B-76BA826C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CE3655"/>
    <w:pPr>
      <w:jc w:val="right"/>
    </w:pPr>
    <w:rPr>
      <w:sz w:val="28"/>
      <w:szCs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basedOn w:val="Absatz-Standardschriftart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basedOn w:val="Absatz-Standardschriftart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FE3D9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E3D9E"/>
    <w:rPr>
      <w:rFonts w:ascii="Arial" w:hAnsi="Arial" w:cs="Arial"/>
    </w:rPr>
  </w:style>
  <w:style w:type="character" w:styleId="Funotenzeichen">
    <w:name w:val="footnote reference"/>
    <w:basedOn w:val="Absatz-Standardschriftart"/>
    <w:rsid w:val="00FE3D9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01DDD"/>
    <w:rPr>
      <w:color w:val="808080"/>
    </w:rPr>
  </w:style>
  <w:style w:type="paragraph" w:styleId="Sprechblasentext">
    <w:name w:val="Balloon Text"/>
    <w:basedOn w:val="Standard"/>
    <w:link w:val="SprechblasentextZchn"/>
    <w:rsid w:val="008346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E648-EECD-4DFC-84AF-E1830EF6C81B}"/>
      </w:docPartPr>
      <w:docPartBody>
        <w:p w:rsidR="00AA3300" w:rsidRDefault="002B4078">
          <w:r w:rsidRPr="00D4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79D54D17E4FB2BB93DC1D4020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A6E6E-7E7D-4734-91FC-5FACFA7A0238}"/>
      </w:docPartPr>
      <w:docPartBody>
        <w:p w:rsidR="00B53AC0" w:rsidRDefault="002B2668" w:rsidP="002B2668">
          <w:pPr>
            <w:pStyle w:val="2AE79D54D17E4FB2BB93DC1D40205578"/>
          </w:pPr>
          <w:r w:rsidRPr="00D4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06FAC3AA64995B1B879E50484F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AF246-1025-42B8-8A12-41A3514A17A9}"/>
      </w:docPartPr>
      <w:docPartBody>
        <w:p w:rsidR="00576FD4" w:rsidRDefault="00B53AC0" w:rsidP="00B53AC0">
          <w:pPr>
            <w:pStyle w:val="BD906FAC3AA64995B1B879E50484FDCF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41EF213B8E472F807E68A07D83E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63A14-1779-4548-ADC7-F088AF62A013}"/>
      </w:docPartPr>
      <w:docPartBody>
        <w:p w:rsidR="007A4604" w:rsidRDefault="00B44602" w:rsidP="00B44602">
          <w:pPr>
            <w:pStyle w:val="BF41EF213B8E472F807E68A07D83EA69"/>
          </w:pPr>
          <w:r w:rsidRPr="00D44D8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E6F0B9974A41D8937CD16B8F6B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5CC0A-1078-49F5-8C20-D2BEA580CE1B}"/>
      </w:docPartPr>
      <w:docPartBody>
        <w:p w:rsidR="00765683" w:rsidRDefault="00574009" w:rsidP="00574009">
          <w:pPr>
            <w:pStyle w:val="EDE6F0B9974A41D8937CD16B8F6B5154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B28CBFE299464EB6D9A31D20D5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1F11F-16CD-4932-8814-B4C4C61E8CCA}"/>
      </w:docPartPr>
      <w:docPartBody>
        <w:p w:rsidR="00765683" w:rsidRDefault="00574009" w:rsidP="00574009">
          <w:pPr>
            <w:pStyle w:val="C8B28CBFE299464EB6D9A31D20D51A12"/>
          </w:pPr>
          <w:r w:rsidRPr="00972A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3F9B5CE1942A6B08A093B79D08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B0C5B-1CF3-4AA3-AD74-3AB47E1D860D}"/>
      </w:docPartPr>
      <w:docPartBody>
        <w:p w:rsidR="00765683" w:rsidRDefault="00574009" w:rsidP="00574009">
          <w:pPr>
            <w:pStyle w:val="D823F9B5CE1942A6B08A093B79D08F05"/>
          </w:pPr>
          <w:r w:rsidRPr="00D44D8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8"/>
    <w:rsid w:val="001644CC"/>
    <w:rsid w:val="00247214"/>
    <w:rsid w:val="002B2668"/>
    <w:rsid w:val="002B4078"/>
    <w:rsid w:val="004032A9"/>
    <w:rsid w:val="00574009"/>
    <w:rsid w:val="00576FD4"/>
    <w:rsid w:val="00587A4C"/>
    <w:rsid w:val="00765683"/>
    <w:rsid w:val="007A4604"/>
    <w:rsid w:val="007D5398"/>
    <w:rsid w:val="009046C8"/>
    <w:rsid w:val="00AA3300"/>
    <w:rsid w:val="00B44602"/>
    <w:rsid w:val="00B53AC0"/>
    <w:rsid w:val="00B73A34"/>
    <w:rsid w:val="00BB64F7"/>
    <w:rsid w:val="00CF3550"/>
    <w:rsid w:val="00D43771"/>
    <w:rsid w:val="00D83D03"/>
    <w:rsid w:val="00F3693D"/>
    <w:rsid w:val="00FC090E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4009"/>
    <w:rPr>
      <w:color w:val="808080"/>
    </w:rPr>
  </w:style>
  <w:style w:type="paragraph" w:customStyle="1" w:styleId="2AE79D54D17E4FB2BB93DC1D40205578">
    <w:name w:val="2AE79D54D17E4FB2BB93DC1D40205578"/>
    <w:rsid w:val="002B2668"/>
  </w:style>
  <w:style w:type="paragraph" w:customStyle="1" w:styleId="BD906FAC3AA64995B1B879E50484FDCF">
    <w:name w:val="BD906FAC3AA64995B1B879E50484FDCF"/>
    <w:rsid w:val="00B53AC0"/>
  </w:style>
  <w:style w:type="paragraph" w:customStyle="1" w:styleId="2FF7211D3FCD4CFC967E9F6737954122">
    <w:name w:val="2FF7211D3FCD4CFC967E9F6737954122"/>
    <w:rsid w:val="00B44602"/>
  </w:style>
  <w:style w:type="paragraph" w:customStyle="1" w:styleId="C12681BE25D4445DB36B7C81C7C547FC">
    <w:name w:val="C12681BE25D4445DB36B7C81C7C547FC"/>
    <w:rsid w:val="00B44602"/>
  </w:style>
  <w:style w:type="paragraph" w:customStyle="1" w:styleId="39D9E156D0034A80954DD20B00455DD1">
    <w:name w:val="39D9E156D0034A80954DD20B00455DD1"/>
    <w:rsid w:val="00B44602"/>
  </w:style>
  <w:style w:type="paragraph" w:customStyle="1" w:styleId="BF41EF213B8E472F807E68A07D83EA69">
    <w:name w:val="BF41EF213B8E472F807E68A07D83EA69"/>
    <w:rsid w:val="00B44602"/>
  </w:style>
  <w:style w:type="paragraph" w:customStyle="1" w:styleId="EDE6F0B9974A41D8937CD16B8F6B5154">
    <w:name w:val="EDE6F0B9974A41D8937CD16B8F6B5154"/>
    <w:rsid w:val="00574009"/>
  </w:style>
  <w:style w:type="paragraph" w:customStyle="1" w:styleId="C8B28CBFE299464EB6D9A31D20D51A12">
    <w:name w:val="C8B28CBFE299464EB6D9A31D20D51A12"/>
    <w:rsid w:val="00574009"/>
  </w:style>
  <w:style w:type="paragraph" w:customStyle="1" w:styleId="D823F9B5CE1942A6B08A093B79D08F05">
    <w:name w:val="D823F9B5CE1942A6B08A093B79D08F05"/>
    <w:rsid w:val="00574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0255-7C70-4EDF-9E32-73055272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Arbeitshilfe-Grünes Buch</Template>
  <TotalTime>0</TotalTime>
  <Pages>2</Pages>
  <Words>124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dc:description/>
  <cp:lastModifiedBy>Mertens Christina</cp:lastModifiedBy>
  <cp:revision>25</cp:revision>
  <cp:lastPrinted>2009-09-17T14:51:00Z</cp:lastPrinted>
  <dcterms:created xsi:type="dcterms:W3CDTF">2021-08-30T11:56:00Z</dcterms:created>
  <dcterms:modified xsi:type="dcterms:W3CDTF">2022-12-11T16:48:00Z</dcterms:modified>
</cp:coreProperties>
</file>